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70"/>
      </w:tblGrid>
      <w:tr w:rsidR="004A3B48" w:rsidRPr="00616CE8" w:rsidTr="00737E75">
        <w:trPr>
          <w:tblHeader/>
        </w:trPr>
        <w:sdt>
          <w:sdtPr>
            <w:alias w:val="Name"/>
            <w:tag w:val="Name"/>
            <w:id w:val="34218367"/>
            <w:placeholder>
              <w:docPart w:val="8F103756821B42568A7AF48F13CF3303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8838" w:type="dxa"/>
              </w:tcPr>
              <w:p w:rsidR="004A3B48" w:rsidRPr="00616CE8" w:rsidRDefault="00737E75" w:rsidP="00737E75"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 w:rsidR="004A3B48" w:rsidTr="00737E75">
        <w:trPr>
          <w:tblHeader/>
        </w:trPr>
        <w:sdt>
          <w:sdtPr>
            <w:alias w:val="Contact Info"/>
            <w:tag w:val="Contact Info"/>
            <w:id w:val="34218378"/>
            <w:placeholder>
              <w:docPart w:val="F6C8A45FE77C4F438C0B588FC6BFC5B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tc>
              <w:tcPr>
                <w:tcW w:w="8838" w:type="dxa"/>
              </w:tcPr>
              <w:p w:rsidR="004A3B48" w:rsidRPr="00616CE8" w:rsidRDefault="00737E75" w:rsidP="00737E75">
                <w:pPr>
                  <w:pStyle w:val="ContactInfo"/>
                </w:pPr>
                <w:r>
                  <w:t>[Address, phone, email]</w:t>
                </w:r>
              </w:p>
            </w:tc>
          </w:sdtContent>
        </w:sdt>
      </w:tr>
    </w:tbl>
    <w:p w:rsidR="004A3B48" w:rsidRDefault="004A3B48" w:rsidP="004A3B48"/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171"/>
        <w:gridCol w:w="6699"/>
      </w:tblGrid>
      <w:tr w:rsidR="004A3B48" w:rsidTr="00737E75">
        <w:tc>
          <w:tcPr>
            <w:tcW w:w="2160" w:type="dxa"/>
          </w:tcPr>
          <w:p w:rsidR="004A3B48" w:rsidRPr="00E23010" w:rsidRDefault="004A3B48" w:rsidP="004A3B48">
            <w:pPr>
              <w:pStyle w:val="Heading1"/>
            </w:pPr>
            <w:r w:rsidRPr="00E23010">
              <w:t>Objective</w:t>
            </w:r>
          </w:p>
        </w:tc>
        <w:sdt>
          <w:sdtPr>
            <w:id w:val="34218412"/>
            <w:placeholder>
              <w:docPart w:val="4B6F11CDEFD541AE840967DB3384CC55"/>
            </w:placeholder>
            <w:temporary/>
            <w:showingPlcHdr/>
          </w:sdtPr>
          <w:sdtContent>
            <w:tc>
              <w:tcPr>
                <w:tcW w:w="6667" w:type="dxa"/>
              </w:tcPr>
              <w:p w:rsidR="004A3B48" w:rsidRPr="00737E75" w:rsidRDefault="00CD05A6" w:rsidP="00CD05A6">
                <w:pPr>
                  <w:pStyle w:val="Heading2"/>
                </w:pPr>
                <w:r>
                  <w:t>[Describe your career goal or ideal job]</w:t>
                </w:r>
              </w:p>
            </w:tc>
          </w:sdtContent>
        </w:sdt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sdt>
            <w:sdtPr>
              <w:id w:val="34218439"/>
              <w:placeholder>
                <w:docPart w:val="76A384E560B4484AA5058A730E13F76A"/>
              </w:placeholder>
              <w:showingPlcHdr/>
            </w:sdtPr>
            <w:sdtContent>
              <w:p w:rsidR="000D7287" w:rsidRPr="00737E75" w:rsidRDefault="00CD05A6" w:rsidP="00737E75">
                <w:pPr>
                  <w:pStyle w:val="Heading2"/>
                </w:pPr>
                <w:r>
                  <w:t>[Job Title]</w:t>
                </w:r>
              </w:p>
            </w:sdtContent>
          </w:sdt>
          <w:p w:rsidR="004A3B48" w:rsidRPr="00FB512C" w:rsidRDefault="00FA3373" w:rsidP="00737E75">
            <w:sdt>
              <w:sdtPr>
                <w:id w:val="34218465"/>
                <w:placeholder>
                  <w:docPart w:val="7B79978572F44F1C821AFBE8638731F2"/>
                </w:placeholder>
                <w:showingPlcHdr/>
              </w:sdtPr>
              <w:sdtContent>
                <w:r w:rsidR="00CD05A6">
                  <w:t>[Dates of Employment]</w:t>
                </w:r>
              </w:sdtContent>
            </w:sdt>
            <w:r w:rsidR="000D7287">
              <w:t xml:space="preserve"> </w:t>
            </w:r>
            <w:r w:rsidR="00CD05A6">
              <w:t>-</w:t>
            </w:r>
            <w:r w:rsidR="000D7287">
              <w:t xml:space="preserve"> </w:t>
            </w:r>
            <w:sdt>
              <w:sdtPr>
                <w:id w:val="34218491"/>
                <w:placeholder>
                  <w:docPart w:val="9F226E1F1FA74E1E990492541F398F3D"/>
                </w:placeholder>
                <w:temporary/>
                <w:showingPlcHdr/>
              </w:sdtPr>
              <w:sdtContent>
                <w:r w:rsidR="00CD05A6">
                  <w:t>[Company Name]</w:t>
                </w:r>
              </w:sdtContent>
            </w:sdt>
            <w:r w:rsidR="004A3B48">
              <w:t xml:space="preserve">, </w:t>
            </w:r>
            <w:sdt>
              <w:sdtPr>
                <w:id w:val="34218517"/>
                <w:placeholder>
                  <w:docPart w:val="F6C108CB5FD84A1DA337A3700284CF53"/>
                </w:placeholder>
                <w:temporary/>
                <w:showingPlcHdr/>
              </w:sdtPr>
              <w:sdtContent>
                <w:r w:rsidR="00CD05A6">
                  <w:t>[City, ST]</w:t>
                </w:r>
              </w:sdtContent>
            </w:sdt>
          </w:p>
          <w:sdt>
            <w:sdtPr>
              <w:id w:val="34218545"/>
              <w:placeholder>
                <w:docPart w:val="B2EF4762ABE848E4B989BD444232A953"/>
              </w:placeholder>
              <w:temporary/>
              <w:showingPlcHdr/>
            </w:sdtPr>
            <w:sdtContent>
              <w:p w:rsidR="000D7287" w:rsidRPr="00737E75" w:rsidRDefault="00CD05A6" w:rsidP="00737E75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  <w:sdt>
            <w:sdtPr>
              <w:id w:val="34218572"/>
              <w:placeholder>
                <w:docPart w:val="BB1BD34EEC0E4F14B1FA693329ADB471"/>
              </w:placeholder>
              <w:temporary/>
              <w:showingPlcHdr/>
            </w:sdtPr>
            <w:sdtContent>
              <w:p w:rsidR="00CD05A6" w:rsidRDefault="00CD05A6" w:rsidP="00CD05A6">
                <w:pPr>
                  <w:pStyle w:val="ListParagraph"/>
                  <w:rPr>
                    <w:spacing w:val="0"/>
                  </w:rPr>
                </w:pPr>
                <w:r>
                  <w:t>[Job responsibility/Achievment]</w:t>
                </w:r>
              </w:p>
            </w:sdtContent>
          </w:sdt>
          <w:sdt>
            <w:sdtPr>
              <w:id w:val="34218573"/>
              <w:placeholder>
                <w:docPart w:val="9DB0938A99D34742979864D650598A3C"/>
              </w:placeholder>
              <w:temporary/>
              <w:showingPlcHdr/>
            </w:sdtPr>
            <w:sdtContent>
              <w:p w:rsidR="004A3B48" w:rsidRPr="00CD05A6" w:rsidRDefault="00CD05A6" w:rsidP="00CD05A6">
                <w:pPr>
                  <w:pStyle w:val="ListParagraph"/>
                  <w:rPr>
                    <w:spacing w:val="0"/>
                  </w:rPr>
                </w:pPr>
                <w:r>
                  <w:t>[Job responsibility/Achievment]</w:t>
                </w:r>
              </w:p>
            </w:sdtContent>
          </w:sdt>
        </w:tc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sdt>
            <w:sdtPr>
              <w:id w:val="34218574"/>
              <w:placeholder>
                <w:docPart w:val="54E56F66947B4A5189C509E436B519B9"/>
              </w:placeholder>
              <w:showingPlcHdr/>
            </w:sdtPr>
            <w:sdtContent>
              <w:p w:rsidR="00CD05A6" w:rsidRPr="00737E75" w:rsidRDefault="00CD05A6" w:rsidP="00CD05A6">
                <w:pPr>
                  <w:pStyle w:val="Heading2"/>
                </w:pPr>
                <w:r>
                  <w:t>[Job Title]</w:t>
                </w:r>
              </w:p>
            </w:sdtContent>
          </w:sdt>
          <w:p w:rsidR="00CD05A6" w:rsidRPr="00FB512C" w:rsidRDefault="00FA3373" w:rsidP="00CD05A6">
            <w:sdt>
              <w:sdtPr>
                <w:id w:val="34218575"/>
                <w:placeholder>
                  <w:docPart w:val="109708F135D14CAEBECFBCCD75B3DFEB"/>
                </w:placeholder>
                <w:showingPlcHdr/>
              </w:sdtPr>
              <w:sdtContent>
                <w:r w:rsidR="00CD05A6">
                  <w:t>[Dates of Employment]</w:t>
                </w:r>
              </w:sdtContent>
            </w:sdt>
            <w:r w:rsidR="00CD05A6">
              <w:t xml:space="preserve"> - </w:t>
            </w:r>
            <w:sdt>
              <w:sdtPr>
                <w:id w:val="34218576"/>
                <w:placeholder>
                  <w:docPart w:val="ECC35FBBC4AA4D3A9BA15A1C87B8B6C8"/>
                </w:placeholder>
                <w:temporary/>
                <w:showingPlcHdr/>
              </w:sdtPr>
              <w:sdtContent>
                <w:r w:rsidR="00CD05A6">
                  <w:t>[Company Name]</w:t>
                </w:r>
              </w:sdtContent>
            </w:sdt>
            <w:r w:rsidR="00CD05A6">
              <w:t xml:space="preserve">, </w:t>
            </w:r>
            <w:sdt>
              <w:sdtPr>
                <w:id w:val="34218577"/>
                <w:placeholder>
                  <w:docPart w:val="1E998D3A735E4D63BA8CE6BE534F508C"/>
                </w:placeholder>
                <w:temporary/>
                <w:showingPlcHdr/>
              </w:sdtPr>
              <w:sdtContent>
                <w:r w:rsidR="00CD05A6">
                  <w:t>[City, ST]</w:t>
                </w:r>
              </w:sdtContent>
            </w:sdt>
          </w:p>
          <w:sdt>
            <w:sdtPr>
              <w:id w:val="34218578"/>
              <w:placeholder>
                <w:docPart w:val="FD8E808A14A54B6D9A2BCC21F3A006B5"/>
              </w:placeholder>
              <w:temporary/>
              <w:showingPlcHdr/>
            </w:sdtPr>
            <w:sdtContent>
              <w:p w:rsidR="00CD05A6" w:rsidRPr="00737E75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  <w:sdt>
            <w:sdtPr>
              <w:id w:val="34218579"/>
              <w:placeholder>
                <w:docPart w:val="FA823D5FE8FA4D8796E0323678B56906"/>
              </w:placeholder>
              <w:temporary/>
              <w:showingPlcHdr/>
            </w:sdtPr>
            <w:sdtContent>
              <w:p w:rsidR="00CD05A6" w:rsidRDefault="00CD05A6" w:rsidP="00CD05A6">
                <w:pPr>
                  <w:pStyle w:val="ListParagraph"/>
                  <w:rPr>
                    <w:spacing w:val="0"/>
                  </w:rPr>
                </w:pPr>
                <w:r>
                  <w:t>[Job responsibility/Achievment]</w:t>
                </w:r>
              </w:p>
            </w:sdtContent>
          </w:sdt>
          <w:sdt>
            <w:sdtPr>
              <w:id w:val="34218580"/>
              <w:placeholder>
                <w:docPart w:val="F0C65418CEE44481AE048A4EB6D5AA43"/>
              </w:placeholder>
              <w:temporary/>
              <w:showingPlcHdr/>
            </w:sdtPr>
            <w:sdtContent>
              <w:p w:rsidR="004A3B48" w:rsidRPr="00435BA7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</w:tc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sdt>
            <w:sdtPr>
              <w:id w:val="34218581"/>
              <w:placeholder>
                <w:docPart w:val="526409C451D144B2B2FA262B84A87C98"/>
              </w:placeholder>
              <w:showingPlcHdr/>
            </w:sdtPr>
            <w:sdtContent>
              <w:p w:rsidR="00CD05A6" w:rsidRPr="00737E75" w:rsidRDefault="00CD05A6" w:rsidP="00CD05A6">
                <w:pPr>
                  <w:pStyle w:val="Heading2"/>
                </w:pPr>
                <w:r>
                  <w:t>[Job Title]</w:t>
                </w:r>
              </w:p>
            </w:sdtContent>
          </w:sdt>
          <w:p w:rsidR="00CD05A6" w:rsidRPr="00FB512C" w:rsidRDefault="00FA3373" w:rsidP="00CD05A6">
            <w:sdt>
              <w:sdtPr>
                <w:id w:val="34218582"/>
                <w:placeholder>
                  <w:docPart w:val="19AE40401C7B42098D7D8C38817A5A4D"/>
                </w:placeholder>
                <w:showingPlcHdr/>
              </w:sdtPr>
              <w:sdtContent>
                <w:r w:rsidR="00CD05A6">
                  <w:t>[Dates of Employment]</w:t>
                </w:r>
              </w:sdtContent>
            </w:sdt>
            <w:r w:rsidR="00CD05A6">
              <w:t xml:space="preserve"> - </w:t>
            </w:r>
            <w:sdt>
              <w:sdtPr>
                <w:id w:val="34218583"/>
                <w:placeholder>
                  <w:docPart w:val="81C9BFE354034CD09F12C16FC4E9B16A"/>
                </w:placeholder>
                <w:temporary/>
                <w:showingPlcHdr/>
              </w:sdtPr>
              <w:sdtContent>
                <w:r w:rsidR="00CD05A6">
                  <w:t>[Company Name]</w:t>
                </w:r>
              </w:sdtContent>
            </w:sdt>
            <w:r w:rsidR="00CD05A6">
              <w:t xml:space="preserve">, </w:t>
            </w:r>
            <w:sdt>
              <w:sdtPr>
                <w:id w:val="34218584"/>
                <w:placeholder>
                  <w:docPart w:val="E57757FA1A4D4B54B01F0F266E13E119"/>
                </w:placeholder>
                <w:temporary/>
                <w:showingPlcHdr/>
              </w:sdtPr>
              <w:sdtContent>
                <w:r w:rsidR="00CD05A6">
                  <w:t>[City, ST]</w:t>
                </w:r>
              </w:sdtContent>
            </w:sdt>
          </w:p>
          <w:sdt>
            <w:sdtPr>
              <w:id w:val="34218585"/>
              <w:placeholder>
                <w:docPart w:val="07F1576C317B4155ABED4755889F93E9"/>
              </w:placeholder>
              <w:temporary/>
              <w:showingPlcHdr/>
            </w:sdtPr>
            <w:sdtContent>
              <w:p w:rsidR="00CD05A6" w:rsidRPr="00737E75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  <w:sdt>
            <w:sdtPr>
              <w:id w:val="34218586"/>
              <w:placeholder>
                <w:docPart w:val="DB1062FD570449788EDD1F935C4B1D63"/>
              </w:placeholder>
              <w:temporary/>
              <w:showingPlcHdr/>
            </w:sdtPr>
            <w:sdtContent>
              <w:p w:rsidR="00CD05A6" w:rsidRDefault="00CD05A6" w:rsidP="00CD05A6">
                <w:pPr>
                  <w:pStyle w:val="ListParagraph"/>
                  <w:rPr>
                    <w:spacing w:val="0"/>
                  </w:rPr>
                </w:pPr>
                <w:r>
                  <w:t>[Job responsibility/Achievment]</w:t>
                </w:r>
              </w:p>
            </w:sdtContent>
          </w:sdt>
          <w:sdt>
            <w:sdtPr>
              <w:id w:val="34218587"/>
              <w:placeholder>
                <w:docPart w:val="D3898F366A904796A0E7441B2CBEAA59"/>
              </w:placeholder>
              <w:temporary/>
              <w:showingPlcHdr/>
            </w:sdtPr>
            <w:sdtContent>
              <w:p w:rsidR="004A3B48" w:rsidRPr="00435BA7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</w:tc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sdt>
            <w:sdtPr>
              <w:id w:val="34218588"/>
              <w:placeholder>
                <w:docPart w:val="E47B84E32E2646DBA096E92C215B8418"/>
              </w:placeholder>
              <w:showingPlcHdr/>
            </w:sdtPr>
            <w:sdtContent>
              <w:p w:rsidR="00CD05A6" w:rsidRPr="00737E75" w:rsidRDefault="00CD05A6" w:rsidP="00CD05A6">
                <w:pPr>
                  <w:pStyle w:val="Heading2"/>
                </w:pPr>
                <w:r>
                  <w:t>[Job Title]</w:t>
                </w:r>
              </w:p>
            </w:sdtContent>
          </w:sdt>
          <w:p w:rsidR="00CD05A6" w:rsidRPr="00FB512C" w:rsidRDefault="00FA3373" w:rsidP="00CD05A6">
            <w:sdt>
              <w:sdtPr>
                <w:id w:val="34218589"/>
                <w:placeholder>
                  <w:docPart w:val="19A26B3FCBDC4CBD91BDC9A11A8B92F5"/>
                </w:placeholder>
                <w:showingPlcHdr/>
              </w:sdtPr>
              <w:sdtContent>
                <w:r w:rsidR="00CD05A6">
                  <w:t>[Dates of Employment]</w:t>
                </w:r>
              </w:sdtContent>
            </w:sdt>
            <w:r w:rsidR="00CD05A6">
              <w:t xml:space="preserve"> - </w:t>
            </w:r>
            <w:sdt>
              <w:sdtPr>
                <w:id w:val="34218590"/>
                <w:placeholder>
                  <w:docPart w:val="074BF511C7324BA8A270D596DE3D6A10"/>
                </w:placeholder>
                <w:temporary/>
                <w:showingPlcHdr/>
              </w:sdtPr>
              <w:sdtContent>
                <w:r w:rsidR="00CD05A6">
                  <w:t>[Company Name]</w:t>
                </w:r>
              </w:sdtContent>
            </w:sdt>
            <w:r w:rsidR="00CD05A6">
              <w:t xml:space="preserve">, </w:t>
            </w:r>
            <w:sdt>
              <w:sdtPr>
                <w:id w:val="34218591"/>
                <w:placeholder>
                  <w:docPart w:val="6F0FF0BB200A49019DB460FE51D5C4F0"/>
                </w:placeholder>
                <w:temporary/>
                <w:showingPlcHdr/>
              </w:sdtPr>
              <w:sdtContent>
                <w:r w:rsidR="00CD05A6">
                  <w:t>[City, ST]</w:t>
                </w:r>
              </w:sdtContent>
            </w:sdt>
          </w:p>
          <w:sdt>
            <w:sdtPr>
              <w:id w:val="34218592"/>
              <w:placeholder>
                <w:docPart w:val="A12D8B821D784D88B3713574B3C4C684"/>
              </w:placeholder>
              <w:temporary/>
              <w:showingPlcHdr/>
            </w:sdtPr>
            <w:sdtContent>
              <w:p w:rsidR="00CD05A6" w:rsidRPr="00737E75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  <w:sdt>
            <w:sdtPr>
              <w:id w:val="34218593"/>
              <w:placeholder>
                <w:docPart w:val="1F40111D0C484209A0DECE18D8080D2B"/>
              </w:placeholder>
              <w:temporary/>
              <w:showingPlcHdr/>
            </w:sdtPr>
            <w:sdtContent>
              <w:p w:rsidR="00CD05A6" w:rsidRDefault="00CD05A6" w:rsidP="00CD05A6">
                <w:pPr>
                  <w:pStyle w:val="ListParagraph"/>
                  <w:rPr>
                    <w:spacing w:val="0"/>
                  </w:rPr>
                </w:pPr>
                <w:r>
                  <w:t>[Job responsibility/Achievment]</w:t>
                </w:r>
              </w:p>
            </w:sdtContent>
          </w:sdt>
          <w:sdt>
            <w:sdtPr>
              <w:id w:val="34218594"/>
              <w:placeholder>
                <w:docPart w:val="FC5EB5E96AA6440FA61EB8A3908C2CDD"/>
              </w:placeholder>
              <w:temporary/>
              <w:showingPlcHdr/>
            </w:sdtPr>
            <w:sdtContent>
              <w:p w:rsidR="004A3B48" w:rsidRPr="00435BA7" w:rsidRDefault="00CD05A6" w:rsidP="00CD05A6">
                <w:pPr>
                  <w:pStyle w:val="ListParagraph"/>
                </w:pPr>
                <w:r>
                  <w:t>[Job responsibility/Achievment]</w:t>
                </w:r>
              </w:p>
            </w:sdtContent>
          </w:sdt>
        </w:tc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4A3B48" w:rsidRDefault="00FA3373" w:rsidP="00737E75">
            <w:pPr>
              <w:pStyle w:val="Heading2"/>
            </w:pPr>
            <w:sdt>
              <w:sdtPr>
                <w:id w:val="34218595"/>
                <w:placeholder>
                  <w:docPart w:val="1DBE7A9C91B64017B27D1BEF4F38A9A3"/>
                </w:placeholder>
                <w:temporary/>
                <w:showingPlcHdr/>
              </w:sdtPr>
              <w:sdtContent>
                <w:r w:rsidR="00CD05A6">
                  <w:t>[School Name]</w:t>
                </w:r>
              </w:sdtContent>
            </w:sdt>
            <w:r w:rsidR="004A3B48">
              <w:t xml:space="preserve">, </w:t>
            </w:r>
            <w:sdt>
              <w:sdtPr>
                <w:id w:val="34218621"/>
                <w:placeholder>
                  <w:docPart w:val="8749304B5D8140A9A9547E15697A06D6"/>
                </w:placeholder>
                <w:temporary/>
                <w:showingPlcHdr/>
              </w:sdtPr>
              <w:sdtContent>
                <w:r w:rsidR="00CD05A6">
                  <w:t>[City, ST]</w:t>
                </w:r>
              </w:sdtContent>
            </w:sdt>
          </w:p>
          <w:sdt>
            <w:sdtPr>
              <w:id w:val="34218649"/>
              <w:placeholder>
                <w:docPart w:val="930490AAB1AB42EF8517E7D9E285EA2C"/>
              </w:placeholder>
              <w:temporary/>
              <w:showingPlcHdr/>
            </w:sdtPr>
            <w:sdtContent>
              <w:p w:rsidR="00156D1A" w:rsidRDefault="00CD05A6" w:rsidP="00737E75">
                <w:r>
                  <w:t>[Dates of attendance]</w:t>
                </w:r>
              </w:p>
            </w:sdtContent>
          </w:sdt>
          <w:sdt>
            <w:sdtPr>
              <w:id w:val="34218677"/>
              <w:placeholder>
                <w:docPart w:val="3BEE99583F724C2D8912D68B332970C8"/>
              </w:placeholder>
              <w:temporary/>
              <w:showingPlcHdr/>
            </w:sdtPr>
            <w:sdtContent>
              <w:p w:rsidR="004A3B48" w:rsidRPr="00E23010" w:rsidRDefault="00CD05A6" w:rsidP="00737E75">
                <w:pPr>
                  <w:pStyle w:val="ListParagraph"/>
                </w:pPr>
                <w:r>
                  <w:t>[Degree obtained]</w:t>
                </w:r>
              </w:p>
            </w:sdtContent>
          </w:sdt>
          <w:sdt>
            <w:sdtPr>
              <w:id w:val="34218704"/>
              <w:placeholder>
                <w:docPart w:val="2620BE2204DD4B899D1FC435BD684197"/>
              </w:placeholder>
              <w:temporary/>
              <w:showingPlcHdr/>
            </w:sdtPr>
            <w:sdtContent>
              <w:p w:rsidR="004A3B48" w:rsidRPr="00435BA7" w:rsidRDefault="00CD05A6" w:rsidP="00CD05A6">
                <w:pPr>
                  <w:pStyle w:val="ListParagraph"/>
                </w:pPr>
                <w:r>
                  <w:t>[Special award, accomplishment, or degree minor]</w:t>
                </w:r>
              </w:p>
            </w:sdtContent>
          </w:sdt>
        </w:tc>
      </w:tr>
      <w:tr w:rsidR="004A3B48" w:rsidTr="00737E75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Interests</w:t>
            </w:r>
          </w:p>
        </w:tc>
        <w:sdt>
          <w:sdtPr>
            <w:id w:val="34218731"/>
            <w:placeholder>
              <w:docPart w:val="5E87121A25F145FF860C7C98CCE5532E"/>
            </w:placeholder>
            <w:temporary/>
            <w:showingPlcHdr/>
          </w:sdtPr>
          <w:sdtContent>
            <w:tc>
              <w:tcPr>
                <w:tcW w:w="6667" w:type="dxa"/>
              </w:tcPr>
              <w:p w:rsidR="004A3B48" w:rsidRPr="00435BA7" w:rsidRDefault="00CD05A6" w:rsidP="00CD05A6">
                <w:pPr>
                  <w:pStyle w:val="Heading2"/>
                </w:pPr>
                <w:r>
                  <w:t>[Briefly list interests that may pertain to the job]</w:t>
                </w:r>
              </w:p>
            </w:tc>
          </w:sdtContent>
        </w:sdt>
      </w:tr>
      <w:tr w:rsidR="004A3B48" w:rsidRPr="007A5F3F" w:rsidTr="00737E75">
        <w:tc>
          <w:tcPr>
            <w:tcW w:w="2160" w:type="dxa"/>
          </w:tcPr>
          <w:p w:rsidR="004A3B48" w:rsidRPr="00435BA7" w:rsidRDefault="00240619" w:rsidP="004A3B48">
            <w:pPr>
              <w:pStyle w:val="Heading1"/>
            </w:pPr>
            <w:r>
              <w:t>References</w:t>
            </w:r>
          </w:p>
        </w:tc>
        <w:tc>
          <w:tcPr>
            <w:tcW w:w="6667" w:type="dxa"/>
          </w:tcPr>
          <w:p w:rsidR="004A3B48" w:rsidRPr="0037336A" w:rsidRDefault="00240619" w:rsidP="00CD05A6">
            <w:pPr>
              <w:pStyle w:val="Heading2"/>
            </w:pPr>
            <w:r>
              <w:t>References are available on request.</w:t>
            </w:r>
          </w:p>
        </w:tc>
      </w:tr>
    </w:tbl>
    <w:p w:rsidR="004A3B48" w:rsidRDefault="004A3B48" w:rsidP="00CD05A6"/>
    <w:sectPr w:rsidR="004A3B48" w:rsidSect="000D147C">
      <w:footerReference w:type="defaul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C2" w:rsidRDefault="00197DC2">
      <w:r>
        <w:separator/>
      </w:r>
    </w:p>
  </w:endnote>
  <w:endnote w:type="continuationSeparator" w:id="0">
    <w:p w:rsidR="00197DC2" w:rsidRDefault="0019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8856"/>
    </w:tblGrid>
    <w:tr w:rsidR="00737E75" w:rsidTr="00CD05A6">
      <w:sdt>
        <w:sdtPr>
          <w:rPr>
            <w:rFonts w:ascii="Century Gothic" w:hAnsi="Century Gothic"/>
          </w:rPr>
          <w:alias w:val="Name"/>
          <w:tag w:val="Name"/>
          <w:id w:val="34218400"/>
          <w:placeholder>
            <w:docPart w:val="0BBDAD82E7DE43C19EBA0EECD81A27F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tc>
            <w:tcPr>
              <w:tcW w:w="8856" w:type="dxa"/>
            </w:tcPr>
            <w:p w:rsidR="00737E75" w:rsidRPr="0037336A" w:rsidRDefault="00737E75" w:rsidP="00737E75">
              <w:pPr>
                <w:pStyle w:val="Footer"/>
                <w:ind w:left="0"/>
                <w:jc w:val="right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[Your Name]</w:t>
              </w:r>
            </w:p>
          </w:tc>
        </w:sdtContent>
      </w:sdt>
    </w:tr>
    <w:tr w:rsidR="00737E75" w:rsidTr="00CD05A6">
      <w:trPr>
        <w:trHeight w:val="158"/>
      </w:trPr>
      <w:sdt>
        <w:sdtPr>
          <w:alias w:val="Contact Info"/>
          <w:tag w:val="Contact Info"/>
          <w:id w:val="34218399"/>
          <w:placeholder>
            <w:docPart w:val="D445DEBD57B1421CB7AF8D2B30BF971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tc>
            <w:tcPr>
              <w:tcW w:w="8856" w:type="dxa"/>
            </w:tcPr>
            <w:p w:rsidR="00737E75" w:rsidRPr="0037336A" w:rsidRDefault="00737E75" w:rsidP="004A3B48">
              <w:pPr>
                <w:pStyle w:val="Footer"/>
                <w:ind w:left="0"/>
                <w:jc w:val="right"/>
                <w:rPr>
                  <w:rFonts w:ascii="Century Gothic" w:hAnsi="Century Gothic"/>
                  <w:b w:val="0"/>
                  <w:sz w:val="16"/>
                  <w:szCs w:val="16"/>
                </w:rPr>
              </w:pPr>
              <w:r>
                <w:t>[Address, phone, email]</w:t>
              </w:r>
            </w:p>
          </w:tc>
        </w:sdtContent>
      </w:sdt>
    </w:tr>
  </w:tbl>
  <w:p w:rsidR="00737E75" w:rsidRDefault="00737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C2" w:rsidRDefault="00197DC2">
      <w:r>
        <w:separator/>
      </w:r>
    </w:p>
  </w:footnote>
  <w:footnote w:type="continuationSeparator" w:id="0">
    <w:p w:rsidR="00197DC2" w:rsidRDefault="0019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DC2"/>
    <w:rsid w:val="000D147C"/>
    <w:rsid w:val="000D7287"/>
    <w:rsid w:val="00151028"/>
    <w:rsid w:val="00156D1A"/>
    <w:rsid w:val="00197DC2"/>
    <w:rsid w:val="00240619"/>
    <w:rsid w:val="00310A12"/>
    <w:rsid w:val="00475D62"/>
    <w:rsid w:val="004A3B48"/>
    <w:rsid w:val="0057234B"/>
    <w:rsid w:val="005A620A"/>
    <w:rsid w:val="006A7305"/>
    <w:rsid w:val="00737E75"/>
    <w:rsid w:val="00755540"/>
    <w:rsid w:val="008021EC"/>
    <w:rsid w:val="008A132F"/>
    <w:rsid w:val="008F73D8"/>
    <w:rsid w:val="00923640"/>
    <w:rsid w:val="00965914"/>
    <w:rsid w:val="00966EC1"/>
    <w:rsid w:val="009F21EC"/>
    <w:rsid w:val="00A8315E"/>
    <w:rsid w:val="00A925D6"/>
    <w:rsid w:val="00AE315F"/>
    <w:rsid w:val="00B67ACE"/>
    <w:rsid w:val="00C254C2"/>
    <w:rsid w:val="00C75DD0"/>
    <w:rsid w:val="00CD05A6"/>
    <w:rsid w:val="00E14C8F"/>
    <w:rsid w:val="00E405D2"/>
    <w:rsid w:val="00E8333B"/>
    <w:rsid w:val="00EF12D5"/>
    <w:rsid w:val="00F113BC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CD05A6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le\Application%20Data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103756821B42568A7AF48F13CF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5D11-A103-4E6E-A01E-DBE1A49E6BA9}"/>
      </w:docPartPr>
      <w:docPartBody>
        <w:p w:rsidR="00000000" w:rsidRDefault="001B108C">
          <w:pPr>
            <w:pStyle w:val="8F103756821B42568A7AF48F13CF3303"/>
          </w:pPr>
          <w:r>
            <w:t>[Your Name]</w:t>
          </w:r>
        </w:p>
      </w:docPartBody>
    </w:docPart>
    <w:docPart>
      <w:docPartPr>
        <w:name w:val="F6C8A45FE77C4F438C0B588FC6BF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CB60-18B6-41E0-8DCF-DAAF19735351}"/>
      </w:docPartPr>
      <w:docPartBody>
        <w:p w:rsidR="00000000" w:rsidRDefault="001B108C">
          <w:pPr>
            <w:pStyle w:val="F6C8A45FE77C4F438C0B588FC6BFC5B0"/>
          </w:pPr>
          <w:r>
            <w:t>[Address, phone, email]</w:t>
          </w:r>
        </w:p>
      </w:docPartBody>
    </w:docPart>
    <w:docPart>
      <w:docPartPr>
        <w:name w:val="4B6F11CDEFD541AE840967DB3384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2455-1913-40E7-BA8D-B268FF7F6DF8}"/>
      </w:docPartPr>
      <w:docPartBody>
        <w:p w:rsidR="00000000" w:rsidRDefault="001B108C">
          <w:pPr>
            <w:pStyle w:val="4B6F11CDEFD541AE840967DB3384CC55"/>
          </w:pPr>
          <w:r>
            <w:t>[Describe your career goal or ideal job]</w:t>
          </w:r>
        </w:p>
      </w:docPartBody>
    </w:docPart>
    <w:docPart>
      <w:docPartPr>
        <w:name w:val="76A384E560B4484AA5058A730E13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C9EC-1970-4EC2-987A-B6A8F29E89EF}"/>
      </w:docPartPr>
      <w:docPartBody>
        <w:p w:rsidR="00000000" w:rsidRDefault="001B108C">
          <w:pPr>
            <w:pStyle w:val="76A384E560B4484AA5058A730E13F76A"/>
          </w:pPr>
          <w:r>
            <w:t>[Job Title]</w:t>
          </w:r>
        </w:p>
      </w:docPartBody>
    </w:docPart>
    <w:docPart>
      <w:docPartPr>
        <w:name w:val="7B79978572F44F1C821AFBE86387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D0F8-5BA1-48D9-817A-D39408029D57}"/>
      </w:docPartPr>
      <w:docPartBody>
        <w:p w:rsidR="00000000" w:rsidRDefault="001B108C">
          <w:pPr>
            <w:pStyle w:val="7B79978572F44F1C821AFBE8638731F2"/>
          </w:pPr>
          <w:r>
            <w:t>[Dates of Employment]</w:t>
          </w:r>
        </w:p>
      </w:docPartBody>
    </w:docPart>
    <w:docPart>
      <w:docPartPr>
        <w:name w:val="9F226E1F1FA74E1E990492541F39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ABD-1421-47C5-B1AB-8FB5E572750D}"/>
      </w:docPartPr>
      <w:docPartBody>
        <w:p w:rsidR="00000000" w:rsidRDefault="001B108C">
          <w:pPr>
            <w:pStyle w:val="9F226E1F1FA74E1E990492541F398F3D"/>
          </w:pPr>
          <w:r>
            <w:t>[Company Name]</w:t>
          </w:r>
        </w:p>
      </w:docPartBody>
    </w:docPart>
    <w:docPart>
      <w:docPartPr>
        <w:name w:val="F6C108CB5FD84A1DA337A3700284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83D1-2D28-4541-997C-C0BE61F81873}"/>
      </w:docPartPr>
      <w:docPartBody>
        <w:p w:rsidR="00000000" w:rsidRDefault="001B108C">
          <w:pPr>
            <w:pStyle w:val="F6C108CB5FD84A1DA337A3700284CF53"/>
          </w:pPr>
          <w:r>
            <w:t>[City, ST]</w:t>
          </w:r>
        </w:p>
      </w:docPartBody>
    </w:docPart>
    <w:docPart>
      <w:docPartPr>
        <w:name w:val="B2EF4762ABE848E4B989BD444232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2E73-F29F-49C9-9E5C-DE0710BEB0D9}"/>
      </w:docPartPr>
      <w:docPartBody>
        <w:p w:rsidR="00000000" w:rsidRDefault="001B108C">
          <w:pPr>
            <w:pStyle w:val="B2EF4762ABE848E4B989BD444232A953"/>
          </w:pPr>
          <w:r>
            <w:t xml:space="preserve">[Job </w:t>
          </w:r>
          <w:r>
            <w:t>responsibility/Achievment]</w:t>
          </w:r>
        </w:p>
      </w:docPartBody>
    </w:docPart>
    <w:docPart>
      <w:docPartPr>
        <w:name w:val="BB1BD34EEC0E4F14B1FA693329AD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FE0B-B057-4B4C-9E40-1B83BCC081FE}"/>
      </w:docPartPr>
      <w:docPartBody>
        <w:p w:rsidR="00000000" w:rsidRDefault="001B108C">
          <w:pPr>
            <w:pStyle w:val="BB1BD34EEC0E4F14B1FA693329ADB471"/>
          </w:pPr>
          <w:r>
            <w:t>[Job responsibility/Achievment]</w:t>
          </w:r>
        </w:p>
      </w:docPartBody>
    </w:docPart>
    <w:docPart>
      <w:docPartPr>
        <w:name w:val="9DB0938A99D34742979864D65059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A8A6-88EF-440B-BCC3-8C58B0431B78}"/>
      </w:docPartPr>
      <w:docPartBody>
        <w:p w:rsidR="00000000" w:rsidRDefault="001B108C">
          <w:pPr>
            <w:pStyle w:val="9DB0938A99D34742979864D650598A3C"/>
          </w:pPr>
          <w:r>
            <w:t>[Job responsibility/Achievment]</w:t>
          </w:r>
        </w:p>
      </w:docPartBody>
    </w:docPart>
    <w:docPart>
      <w:docPartPr>
        <w:name w:val="54E56F66947B4A5189C509E436B5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9D9-E98A-4DB3-BF47-81FF455C0889}"/>
      </w:docPartPr>
      <w:docPartBody>
        <w:p w:rsidR="00000000" w:rsidRDefault="001B108C">
          <w:pPr>
            <w:pStyle w:val="54E56F66947B4A5189C509E436B519B9"/>
          </w:pPr>
          <w:r>
            <w:t>[Job Title]</w:t>
          </w:r>
        </w:p>
      </w:docPartBody>
    </w:docPart>
    <w:docPart>
      <w:docPartPr>
        <w:name w:val="109708F135D14CAEBECFBCCD75B3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3549-B8AB-40BD-86D4-7E12AF7F42A7}"/>
      </w:docPartPr>
      <w:docPartBody>
        <w:p w:rsidR="00000000" w:rsidRDefault="001B108C">
          <w:pPr>
            <w:pStyle w:val="109708F135D14CAEBECFBCCD75B3DFEB"/>
          </w:pPr>
          <w:r>
            <w:t>[Dates of Employment]</w:t>
          </w:r>
        </w:p>
      </w:docPartBody>
    </w:docPart>
    <w:docPart>
      <w:docPartPr>
        <w:name w:val="ECC35FBBC4AA4D3A9BA15A1C87B8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8C49-9F30-4A32-B452-65C8A1CC844D}"/>
      </w:docPartPr>
      <w:docPartBody>
        <w:p w:rsidR="00000000" w:rsidRDefault="001B108C">
          <w:pPr>
            <w:pStyle w:val="ECC35FBBC4AA4D3A9BA15A1C87B8B6C8"/>
          </w:pPr>
          <w:r>
            <w:t>[Company Name]</w:t>
          </w:r>
        </w:p>
      </w:docPartBody>
    </w:docPart>
    <w:docPart>
      <w:docPartPr>
        <w:name w:val="1E998D3A735E4D63BA8CE6BE534F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757-82E6-4839-AACD-3EA2B897B1DC}"/>
      </w:docPartPr>
      <w:docPartBody>
        <w:p w:rsidR="00000000" w:rsidRDefault="001B108C">
          <w:pPr>
            <w:pStyle w:val="1E998D3A735E4D63BA8CE6BE534F508C"/>
          </w:pPr>
          <w:r>
            <w:t>[City, ST]</w:t>
          </w:r>
        </w:p>
      </w:docPartBody>
    </w:docPart>
    <w:docPart>
      <w:docPartPr>
        <w:name w:val="FD8E808A14A54B6D9A2BCC21F3A0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546E-06D9-4098-85FF-57949D420581}"/>
      </w:docPartPr>
      <w:docPartBody>
        <w:p w:rsidR="00000000" w:rsidRDefault="001B108C">
          <w:pPr>
            <w:pStyle w:val="FD8E808A14A54B6D9A2BCC21F3A006B5"/>
          </w:pPr>
          <w:r>
            <w:t>[Job responsibility/Achievment]</w:t>
          </w:r>
        </w:p>
      </w:docPartBody>
    </w:docPart>
    <w:docPart>
      <w:docPartPr>
        <w:name w:val="FA823D5FE8FA4D8796E0323678B5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61D0-913F-4A4F-834B-A06E106E8297}"/>
      </w:docPartPr>
      <w:docPartBody>
        <w:p w:rsidR="00000000" w:rsidRDefault="001B108C">
          <w:pPr>
            <w:pStyle w:val="FA823D5FE8FA4D8796E0323678B56906"/>
          </w:pPr>
          <w:r>
            <w:t>[Job responsibility/Achievment]</w:t>
          </w:r>
        </w:p>
      </w:docPartBody>
    </w:docPart>
    <w:docPart>
      <w:docPartPr>
        <w:name w:val="F0C65418CEE44481AE048A4EB6D5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3683-B2A3-48F8-9CA7-D5E4BA082EC8}"/>
      </w:docPartPr>
      <w:docPartBody>
        <w:p w:rsidR="00000000" w:rsidRDefault="001B108C">
          <w:pPr>
            <w:pStyle w:val="F0C65418CEE44481AE048A4EB6D5AA43"/>
          </w:pPr>
          <w:r>
            <w:t>[Job responsibility/Achievment]</w:t>
          </w:r>
        </w:p>
      </w:docPartBody>
    </w:docPart>
    <w:docPart>
      <w:docPartPr>
        <w:name w:val="526409C451D144B2B2FA262B84A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FE4B-30E0-468A-85D7-A4AE3858A4BD}"/>
      </w:docPartPr>
      <w:docPartBody>
        <w:p w:rsidR="00000000" w:rsidRDefault="001B108C">
          <w:pPr>
            <w:pStyle w:val="526409C451D144B2B2FA262B84A87C98"/>
          </w:pPr>
          <w:r>
            <w:t>[Job Title]</w:t>
          </w:r>
        </w:p>
      </w:docPartBody>
    </w:docPart>
    <w:docPart>
      <w:docPartPr>
        <w:name w:val="19AE40401C7B42098D7D8C38817A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135B-E794-471E-B812-6FF6E8724AF3}"/>
      </w:docPartPr>
      <w:docPartBody>
        <w:p w:rsidR="00000000" w:rsidRDefault="001B108C">
          <w:pPr>
            <w:pStyle w:val="19AE40401C7B42098D7D8C38817A5A4D"/>
          </w:pPr>
          <w:r>
            <w:t>[Dates of Employment]</w:t>
          </w:r>
        </w:p>
      </w:docPartBody>
    </w:docPart>
    <w:docPart>
      <w:docPartPr>
        <w:name w:val="81C9BFE354034CD09F12C16FC4E9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445-09F7-4B8A-BCD2-39E21FB5A38A}"/>
      </w:docPartPr>
      <w:docPartBody>
        <w:p w:rsidR="00000000" w:rsidRDefault="001B108C">
          <w:pPr>
            <w:pStyle w:val="81C9BFE354034CD09F12C16FC4E9B16A"/>
          </w:pPr>
          <w:r>
            <w:t>[Company Name]</w:t>
          </w:r>
        </w:p>
      </w:docPartBody>
    </w:docPart>
    <w:docPart>
      <w:docPartPr>
        <w:name w:val="E57757FA1A4D4B54B01F0F266E13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0216-E704-48BA-98B5-990EC0D21499}"/>
      </w:docPartPr>
      <w:docPartBody>
        <w:p w:rsidR="00000000" w:rsidRDefault="001B108C">
          <w:pPr>
            <w:pStyle w:val="E57757FA1A4D4B54B01F0F266E13E119"/>
          </w:pPr>
          <w:r>
            <w:t>[City, ST]</w:t>
          </w:r>
        </w:p>
      </w:docPartBody>
    </w:docPart>
    <w:docPart>
      <w:docPartPr>
        <w:name w:val="07F1576C317B4155ABED4755889F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E94B-DFFB-4D30-817C-627DA0793767}"/>
      </w:docPartPr>
      <w:docPartBody>
        <w:p w:rsidR="00000000" w:rsidRDefault="001B108C">
          <w:pPr>
            <w:pStyle w:val="07F1576C317B4155ABED4755889F93E9"/>
          </w:pPr>
          <w:r>
            <w:t xml:space="preserve">[Job </w:t>
          </w:r>
          <w:r>
            <w:t>responsibility/Achievment]</w:t>
          </w:r>
        </w:p>
      </w:docPartBody>
    </w:docPart>
    <w:docPart>
      <w:docPartPr>
        <w:name w:val="DB1062FD570449788EDD1F935C4B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433E-1550-42F3-8D71-89E1ACAC2744}"/>
      </w:docPartPr>
      <w:docPartBody>
        <w:p w:rsidR="00000000" w:rsidRDefault="001B108C">
          <w:pPr>
            <w:pStyle w:val="DB1062FD570449788EDD1F935C4B1D63"/>
          </w:pPr>
          <w:r>
            <w:t>[Job responsibility/Achievment]</w:t>
          </w:r>
        </w:p>
      </w:docPartBody>
    </w:docPart>
    <w:docPart>
      <w:docPartPr>
        <w:name w:val="D3898F366A904796A0E7441B2CBE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6177-753A-4F36-9E0E-85126EB64E5B}"/>
      </w:docPartPr>
      <w:docPartBody>
        <w:p w:rsidR="00000000" w:rsidRDefault="001B108C">
          <w:pPr>
            <w:pStyle w:val="D3898F366A904796A0E7441B2CBEAA59"/>
          </w:pPr>
          <w:r>
            <w:t>[Job responsibility/Achievment]</w:t>
          </w:r>
        </w:p>
      </w:docPartBody>
    </w:docPart>
    <w:docPart>
      <w:docPartPr>
        <w:name w:val="E47B84E32E2646DBA096E92C215B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E67E-E229-46D2-9C15-E9DE9B6F0FE0}"/>
      </w:docPartPr>
      <w:docPartBody>
        <w:p w:rsidR="00000000" w:rsidRDefault="001B108C">
          <w:pPr>
            <w:pStyle w:val="E47B84E32E2646DBA096E92C215B8418"/>
          </w:pPr>
          <w:r>
            <w:t>[Job Title]</w:t>
          </w:r>
        </w:p>
      </w:docPartBody>
    </w:docPart>
    <w:docPart>
      <w:docPartPr>
        <w:name w:val="19A26B3FCBDC4CBD91BDC9A11A8B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2EBA-02A9-471F-9086-E71B9FF14154}"/>
      </w:docPartPr>
      <w:docPartBody>
        <w:p w:rsidR="00000000" w:rsidRDefault="001B108C">
          <w:pPr>
            <w:pStyle w:val="19A26B3FCBDC4CBD91BDC9A11A8B92F5"/>
          </w:pPr>
          <w:r>
            <w:t>[Dates of Employment]</w:t>
          </w:r>
        </w:p>
      </w:docPartBody>
    </w:docPart>
    <w:docPart>
      <w:docPartPr>
        <w:name w:val="074BF511C7324BA8A270D596DE3D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129B-EC90-4887-982E-922BE725716D}"/>
      </w:docPartPr>
      <w:docPartBody>
        <w:p w:rsidR="00000000" w:rsidRDefault="001B108C">
          <w:pPr>
            <w:pStyle w:val="074BF511C7324BA8A270D596DE3D6A10"/>
          </w:pPr>
          <w:r>
            <w:t>[Company Name]</w:t>
          </w:r>
        </w:p>
      </w:docPartBody>
    </w:docPart>
    <w:docPart>
      <w:docPartPr>
        <w:name w:val="6F0FF0BB200A49019DB460FE51D5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0275-4AF3-4BD3-8F72-7049BA8C52AB}"/>
      </w:docPartPr>
      <w:docPartBody>
        <w:p w:rsidR="00000000" w:rsidRDefault="001B108C">
          <w:pPr>
            <w:pStyle w:val="6F0FF0BB200A49019DB460FE51D5C4F0"/>
          </w:pPr>
          <w:r>
            <w:t>[City, ST]</w:t>
          </w:r>
        </w:p>
      </w:docPartBody>
    </w:docPart>
    <w:docPart>
      <w:docPartPr>
        <w:name w:val="A12D8B821D784D88B3713574B3C4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58BF-3F8E-4C0A-A37E-B69255420DD8}"/>
      </w:docPartPr>
      <w:docPartBody>
        <w:p w:rsidR="00000000" w:rsidRDefault="001B108C">
          <w:pPr>
            <w:pStyle w:val="A12D8B821D784D88B3713574B3C4C684"/>
          </w:pPr>
          <w:r>
            <w:t>[Job responsibility/Achievment]</w:t>
          </w:r>
        </w:p>
      </w:docPartBody>
    </w:docPart>
    <w:docPart>
      <w:docPartPr>
        <w:name w:val="1F40111D0C484209A0DECE18D808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1BB-FC59-4C0B-B87A-2D860139AAB3}"/>
      </w:docPartPr>
      <w:docPartBody>
        <w:p w:rsidR="00000000" w:rsidRDefault="001B108C">
          <w:pPr>
            <w:pStyle w:val="1F40111D0C484209A0DECE18D8080D2B"/>
          </w:pPr>
          <w:r>
            <w:t>[Job responsibility/Achievment]</w:t>
          </w:r>
        </w:p>
      </w:docPartBody>
    </w:docPart>
    <w:docPart>
      <w:docPartPr>
        <w:name w:val="FC5EB5E96AA6440FA61EB8A3908C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E31E-C43F-4016-80E1-E4B9AA66BC05}"/>
      </w:docPartPr>
      <w:docPartBody>
        <w:p w:rsidR="00000000" w:rsidRDefault="001B108C">
          <w:pPr>
            <w:pStyle w:val="FC5EB5E96AA6440FA61EB8A3908C2CDD"/>
          </w:pPr>
          <w:r>
            <w:t>[Job responsibility/Achievment]</w:t>
          </w:r>
        </w:p>
      </w:docPartBody>
    </w:docPart>
    <w:docPart>
      <w:docPartPr>
        <w:name w:val="1DBE7A9C91B64017B27D1BEF4F38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BF10-A987-41AB-99BF-685349B421A7}"/>
      </w:docPartPr>
      <w:docPartBody>
        <w:p w:rsidR="00000000" w:rsidRDefault="001B108C">
          <w:pPr>
            <w:pStyle w:val="1DBE7A9C91B64017B27D1BEF4F38A9A3"/>
          </w:pPr>
          <w:r>
            <w:t>[School N</w:t>
          </w:r>
          <w:r>
            <w:t>ame]</w:t>
          </w:r>
        </w:p>
      </w:docPartBody>
    </w:docPart>
    <w:docPart>
      <w:docPartPr>
        <w:name w:val="8749304B5D8140A9A9547E15697A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7D30-8070-44A2-8288-8D58C974B3F2}"/>
      </w:docPartPr>
      <w:docPartBody>
        <w:p w:rsidR="00000000" w:rsidRDefault="001B108C">
          <w:pPr>
            <w:pStyle w:val="8749304B5D8140A9A9547E15697A06D6"/>
          </w:pPr>
          <w:r>
            <w:t>[City, ST]</w:t>
          </w:r>
        </w:p>
      </w:docPartBody>
    </w:docPart>
    <w:docPart>
      <w:docPartPr>
        <w:name w:val="930490AAB1AB42EF8517E7D9E285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EA5C-CCEE-46FF-A690-8C195D993756}"/>
      </w:docPartPr>
      <w:docPartBody>
        <w:p w:rsidR="00000000" w:rsidRDefault="001B108C">
          <w:pPr>
            <w:pStyle w:val="930490AAB1AB42EF8517E7D9E285EA2C"/>
          </w:pPr>
          <w:r>
            <w:t>[Dates of attendance]</w:t>
          </w:r>
        </w:p>
      </w:docPartBody>
    </w:docPart>
    <w:docPart>
      <w:docPartPr>
        <w:name w:val="3BEE99583F724C2D8912D68B3329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A8B7-4E6D-4FC5-9949-97AA32BF2EB8}"/>
      </w:docPartPr>
      <w:docPartBody>
        <w:p w:rsidR="00000000" w:rsidRDefault="001B108C">
          <w:pPr>
            <w:pStyle w:val="3BEE99583F724C2D8912D68B332970C8"/>
          </w:pPr>
          <w:r>
            <w:t>[Degree obtained]</w:t>
          </w:r>
        </w:p>
      </w:docPartBody>
    </w:docPart>
    <w:docPart>
      <w:docPartPr>
        <w:name w:val="2620BE2204DD4B899D1FC435BD68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63D2-AD9D-48C5-97C4-D1FC513E516D}"/>
      </w:docPartPr>
      <w:docPartBody>
        <w:p w:rsidR="00000000" w:rsidRDefault="001B108C">
          <w:pPr>
            <w:pStyle w:val="2620BE2204DD4B899D1FC435BD684197"/>
          </w:pPr>
          <w:r>
            <w:t>[Special award, accomplishment, or degree minor]</w:t>
          </w:r>
        </w:p>
      </w:docPartBody>
    </w:docPart>
    <w:docPart>
      <w:docPartPr>
        <w:name w:val="5E87121A25F145FF860C7C98CCE5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3621-A2C2-453E-B9E5-78146FCF0A21}"/>
      </w:docPartPr>
      <w:docPartBody>
        <w:p w:rsidR="00000000" w:rsidRDefault="001B108C">
          <w:pPr>
            <w:pStyle w:val="5E87121A25F145FF860C7C98CCE5532E"/>
          </w:pPr>
          <w:r>
            <w:t>[Briefly list interests that may pertain to the job]</w:t>
          </w:r>
        </w:p>
      </w:docPartBody>
    </w:docPart>
    <w:docPart>
      <w:docPartPr>
        <w:name w:val="0BBDAD82E7DE43C19EBA0EECD81A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85C0-3F57-461B-A4F0-9032F822E401}"/>
      </w:docPartPr>
      <w:docPartBody>
        <w:p w:rsidR="00000000" w:rsidRDefault="001B108C">
          <w:pPr>
            <w:pStyle w:val="0BBDAD82E7DE43C19EBA0EECD81A27F8"/>
          </w:pPr>
          <w:r>
            <w:rPr>
              <w:rFonts w:ascii="Century Gothic" w:hAnsi="Century Gothic"/>
            </w:rPr>
            <w:t>[Your Name]</w:t>
          </w:r>
        </w:p>
      </w:docPartBody>
    </w:docPart>
    <w:docPart>
      <w:docPartPr>
        <w:name w:val="D445DEBD57B1421CB7AF8D2B30BF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59C0-B8CC-401D-947F-9D4C0E7A65B2}"/>
      </w:docPartPr>
      <w:docPartBody>
        <w:p w:rsidR="00000000" w:rsidRDefault="001B108C">
          <w:pPr>
            <w:pStyle w:val="D445DEBD57B1421CB7AF8D2B30BF9710"/>
          </w:pPr>
          <w:r>
            <w:t>[Address, phone, 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108C"/>
    <w:rsid w:val="001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103756821B42568A7AF48F13CF3303">
    <w:name w:val="8F103756821B42568A7AF48F13CF3303"/>
  </w:style>
  <w:style w:type="paragraph" w:customStyle="1" w:styleId="F6C8A45FE77C4F438C0B588FC6BFC5B0">
    <w:name w:val="F6C8A45FE77C4F438C0B588FC6BFC5B0"/>
  </w:style>
  <w:style w:type="paragraph" w:customStyle="1" w:styleId="4B6F11CDEFD541AE840967DB3384CC55">
    <w:name w:val="4B6F11CDEFD541AE840967DB3384CC55"/>
  </w:style>
  <w:style w:type="paragraph" w:customStyle="1" w:styleId="76A384E560B4484AA5058A730E13F76A">
    <w:name w:val="76A384E560B4484AA5058A730E13F76A"/>
  </w:style>
  <w:style w:type="paragraph" w:customStyle="1" w:styleId="7B79978572F44F1C821AFBE8638731F2">
    <w:name w:val="7B79978572F44F1C821AFBE8638731F2"/>
  </w:style>
  <w:style w:type="paragraph" w:customStyle="1" w:styleId="9F226E1F1FA74E1E990492541F398F3D">
    <w:name w:val="9F226E1F1FA74E1E990492541F398F3D"/>
  </w:style>
  <w:style w:type="paragraph" w:customStyle="1" w:styleId="F6C108CB5FD84A1DA337A3700284CF53">
    <w:name w:val="F6C108CB5FD84A1DA337A3700284CF53"/>
  </w:style>
  <w:style w:type="paragraph" w:customStyle="1" w:styleId="B2EF4762ABE848E4B989BD444232A953">
    <w:name w:val="B2EF4762ABE848E4B989BD444232A953"/>
  </w:style>
  <w:style w:type="paragraph" w:customStyle="1" w:styleId="BB1BD34EEC0E4F14B1FA693329ADB471">
    <w:name w:val="BB1BD34EEC0E4F14B1FA693329ADB471"/>
  </w:style>
  <w:style w:type="paragraph" w:customStyle="1" w:styleId="9DB0938A99D34742979864D650598A3C">
    <w:name w:val="9DB0938A99D34742979864D650598A3C"/>
  </w:style>
  <w:style w:type="paragraph" w:customStyle="1" w:styleId="54E56F66947B4A5189C509E436B519B9">
    <w:name w:val="54E56F66947B4A5189C509E436B519B9"/>
  </w:style>
  <w:style w:type="paragraph" w:customStyle="1" w:styleId="109708F135D14CAEBECFBCCD75B3DFEB">
    <w:name w:val="109708F135D14CAEBECFBCCD75B3DFEB"/>
  </w:style>
  <w:style w:type="paragraph" w:customStyle="1" w:styleId="ECC35FBBC4AA4D3A9BA15A1C87B8B6C8">
    <w:name w:val="ECC35FBBC4AA4D3A9BA15A1C87B8B6C8"/>
  </w:style>
  <w:style w:type="paragraph" w:customStyle="1" w:styleId="1E998D3A735E4D63BA8CE6BE534F508C">
    <w:name w:val="1E998D3A735E4D63BA8CE6BE534F508C"/>
  </w:style>
  <w:style w:type="paragraph" w:customStyle="1" w:styleId="FD8E808A14A54B6D9A2BCC21F3A006B5">
    <w:name w:val="FD8E808A14A54B6D9A2BCC21F3A006B5"/>
  </w:style>
  <w:style w:type="paragraph" w:customStyle="1" w:styleId="FA823D5FE8FA4D8796E0323678B56906">
    <w:name w:val="FA823D5FE8FA4D8796E0323678B56906"/>
  </w:style>
  <w:style w:type="paragraph" w:customStyle="1" w:styleId="F0C65418CEE44481AE048A4EB6D5AA43">
    <w:name w:val="F0C65418CEE44481AE048A4EB6D5AA43"/>
  </w:style>
  <w:style w:type="paragraph" w:customStyle="1" w:styleId="526409C451D144B2B2FA262B84A87C98">
    <w:name w:val="526409C451D144B2B2FA262B84A87C98"/>
  </w:style>
  <w:style w:type="paragraph" w:customStyle="1" w:styleId="19AE40401C7B42098D7D8C38817A5A4D">
    <w:name w:val="19AE40401C7B42098D7D8C38817A5A4D"/>
  </w:style>
  <w:style w:type="paragraph" w:customStyle="1" w:styleId="81C9BFE354034CD09F12C16FC4E9B16A">
    <w:name w:val="81C9BFE354034CD09F12C16FC4E9B16A"/>
  </w:style>
  <w:style w:type="paragraph" w:customStyle="1" w:styleId="E57757FA1A4D4B54B01F0F266E13E119">
    <w:name w:val="E57757FA1A4D4B54B01F0F266E13E119"/>
  </w:style>
  <w:style w:type="paragraph" w:customStyle="1" w:styleId="07F1576C317B4155ABED4755889F93E9">
    <w:name w:val="07F1576C317B4155ABED4755889F93E9"/>
  </w:style>
  <w:style w:type="paragraph" w:customStyle="1" w:styleId="DB1062FD570449788EDD1F935C4B1D63">
    <w:name w:val="DB1062FD570449788EDD1F935C4B1D63"/>
  </w:style>
  <w:style w:type="paragraph" w:customStyle="1" w:styleId="D3898F366A904796A0E7441B2CBEAA59">
    <w:name w:val="D3898F366A904796A0E7441B2CBEAA59"/>
  </w:style>
  <w:style w:type="paragraph" w:customStyle="1" w:styleId="E47B84E32E2646DBA096E92C215B8418">
    <w:name w:val="E47B84E32E2646DBA096E92C215B8418"/>
  </w:style>
  <w:style w:type="paragraph" w:customStyle="1" w:styleId="19A26B3FCBDC4CBD91BDC9A11A8B92F5">
    <w:name w:val="19A26B3FCBDC4CBD91BDC9A11A8B92F5"/>
  </w:style>
  <w:style w:type="paragraph" w:customStyle="1" w:styleId="074BF511C7324BA8A270D596DE3D6A10">
    <w:name w:val="074BF511C7324BA8A270D596DE3D6A10"/>
  </w:style>
  <w:style w:type="paragraph" w:customStyle="1" w:styleId="6F0FF0BB200A49019DB460FE51D5C4F0">
    <w:name w:val="6F0FF0BB200A49019DB460FE51D5C4F0"/>
  </w:style>
  <w:style w:type="paragraph" w:customStyle="1" w:styleId="A12D8B821D784D88B3713574B3C4C684">
    <w:name w:val="A12D8B821D784D88B3713574B3C4C684"/>
  </w:style>
  <w:style w:type="paragraph" w:customStyle="1" w:styleId="1F40111D0C484209A0DECE18D8080D2B">
    <w:name w:val="1F40111D0C484209A0DECE18D8080D2B"/>
  </w:style>
  <w:style w:type="paragraph" w:customStyle="1" w:styleId="FC5EB5E96AA6440FA61EB8A3908C2CDD">
    <w:name w:val="FC5EB5E96AA6440FA61EB8A3908C2CDD"/>
  </w:style>
  <w:style w:type="paragraph" w:customStyle="1" w:styleId="1DBE7A9C91B64017B27D1BEF4F38A9A3">
    <w:name w:val="1DBE7A9C91B64017B27D1BEF4F38A9A3"/>
  </w:style>
  <w:style w:type="paragraph" w:customStyle="1" w:styleId="8749304B5D8140A9A9547E15697A06D6">
    <w:name w:val="8749304B5D8140A9A9547E15697A06D6"/>
  </w:style>
  <w:style w:type="paragraph" w:customStyle="1" w:styleId="930490AAB1AB42EF8517E7D9E285EA2C">
    <w:name w:val="930490AAB1AB42EF8517E7D9E285EA2C"/>
  </w:style>
  <w:style w:type="paragraph" w:customStyle="1" w:styleId="3BEE99583F724C2D8912D68B332970C8">
    <w:name w:val="3BEE99583F724C2D8912D68B332970C8"/>
  </w:style>
  <w:style w:type="paragraph" w:customStyle="1" w:styleId="2620BE2204DD4B899D1FC435BD684197">
    <w:name w:val="2620BE2204DD4B899D1FC435BD684197"/>
  </w:style>
  <w:style w:type="paragraph" w:customStyle="1" w:styleId="5E87121A25F145FF860C7C98CCE5532E">
    <w:name w:val="5E87121A25F145FF860C7C98CCE5532E"/>
  </w:style>
  <w:style w:type="paragraph" w:customStyle="1" w:styleId="0BBDAD82E7DE43C19EBA0EECD81A27F8">
    <w:name w:val="0BBDAD82E7DE43C19EBA0EECD81A27F8"/>
  </w:style>
  <w:style w:type="paragraph" w:customStyle="1" w:styleId="D445DEBD57B1421CB7AF8D2B30BF9710">
    <w:name w:val="D445DEBD57B1421CB7AF8D2B30BF97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Carle, Steven (PETL/EPFT)</dc:creator>
  <cp:keywords/>
  <cp:lastModifiedBy>Carle, Steven (PETL/EPFT)</cp:lastModifiedBy>
  <cp:revision>1</cp:revision>
  <dcterms:created xsi:type="dcterms:W3CDTF">2012-05-30T14:08:00Z</dcterms:created>
  <dcterms:modified xsi:type="dcterms:W3CDTF">2012-05-30T14:08:00Z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