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7EC" w:rsidRPr="00987546" w:rsidRDefault="009247EC" w:rsidP="00FC3BC7">
      <w:pPr>
        <w:pStyle w:val="ResumeSections"/>
      </w:pPr>
      <w:r w:rsidRPr="00987546">
        <w:t xml:space="preserve">Objective </w:t>
      </w:r>
      <w:r w:rsidR="00987546" w:rsidRPr="00262836">
        <w:tab/>
      </w:r>
    </w:p>
    <w:p w:rsidR="009247EC" w:rsidRDefault="009247EC" w:rsidP="006E1D11">
      <w:pPr>
        <w:pStyle w:val="Objective"/>
      </w:pPr>
      <w:r w:rsidRPr="006E1D11">
        <w:t>Executive</w:t>
      </w:r>
      <w:r>
        <w:t xml:space="preserve"> assistant position allowing for parlay of demonstrated organization, customer service, communication, and project management skills proven by 12 years of successful, profitable self-employment. </w:t>
      </w:r>
    </w:p>
    <w:p w:rsidR="009247EC" w:rsidRDefault="009247EC" w:rsidP="00FC3BC7">
      <w:pPr>
        <w:pStyle w:val="ResumeSections"/>
      </w:pPr>
      <w:r>
        <w:t xml:space="preserve">Profile </w:t>
      </w:r>
      <w:r w:rsidR="00987546">
        <w:tab/>
      </w:r>
    </w:p>
    <w:p w:rsidR="009247EC" w:rsidRDefault="009247EC" w:rsidP="006E1D11">
      <w:pPr>
        <w:pStyle w:val="Profile"/>
      </w:pPr>
      <w:proofErr w:type="gramStart"/>
      <w:r>
        <w:t xml:space="preserve">Motivated, </w:t>
      </w:r>
      <w:r w:rsidRPr="006E1D11">
        <w:t>personable</w:t>
      </w:r>
      <w:r>
        <w:t xml:space="preserve"> business professional with multiple college degrees and a successful 12-year track record of profitable small business ownership.</w:t>
      </w:r>
      <w:proofErr w:type="gramEnd"/>
      <w:r>
        <w:t xml:space="preserve"> Talent for quickly mastering technology – recently completed Microsoft Office Suite certificate course. </w:t>
      </w:r>
      <w:proofErr w:type="gramStart"/>
      <w:r>
        <w:t>Diplomatic and tactful with professionals and non-professionals at all levels.</w:t>
      </w:r>
      <w:proofErr w:type="gramEnd"/>
      <w:r>
        <w:t xml:space="preserve"> </w:t>
      </w:r>
      <w:proofErr w:type="gramStart"/>
      <w:r>
        <w:t>Accustomed to handling sensitive, confidential records.</w:t>
      </w:r>
      <w:proofErr w:type="gramEnd"/>
      <w:r>
        <w:t xml:space="preserve"> </w:t>
      </w:r>
      <w:proofErr w:type="gramStart"/>
      <w:r>
        <w:t>Demonstrated history of producing accurate, timely reports meeting stringent HMO and insurance guidelines.</w:t>
      </w:r>
      <w:proofErr w:type="gramEnd"/>
      <w:r>
        <w:t xml:space="preserve"> </w:t>
      </w:r>
    </w:p>
    <w:p w:rsidR="009247EC" w:rsidRPr="006E1D11" w:rsidRDefault="009247EC" w:rsidP="006E1D11">
      <w:pPr>
        <w:pStyle w:val="Profile"/>
      </w:pPr>
      <w:proofErr w:type="gramStart"/>
      <w:r w:rsidRPr="006E1D11">
        <w:t>Flexible and versatile – able to maintain a sense of humor under pressure.</w:t>
      </w:r>
      <w:proofErr w:type="gramEnd"/>
      <w:r w:rsidRPr="006E1D11">
        <w:t xml:space="preserve"> </w:t>
      </w:r>
      <w:proofErr w:type="gramStart"/>
      <w:r w:rsidRPr="006E1D11">
        <w:t>Poised and competent with demonstrated ability to easily transcend cultural differences.</w:t>
      </w:r>
      <w:proofErr w:type="gramEnd"/>
      <w:r w:rsidRPr="006E1D11">
        <w:t xml:space="preserve"> Thrive in deadline-driven environments. </w:t>
      </w:r>
      <w:proofErr w:type="gramStart"/>
      <w:r w:rsidRPr="006E1D11">
        <w:t>Excellent team-building skills.</w:t>
      </w:r>
      <w:proofErr w:type="gramEnd"/>
    </w:p>
    <w:p w:rsidR="009247EC" w:rsidRDefault="009247EC" w:rsidP="00FC3BC7">
      <w:pPr>
        <w:pStyle w:val="ResumeSections"/>
      </w:pPr>
      <w:r>
        <w:rPr>
          <w:noProof/>
        </w:rPr>
        <w:t>Skills Summary</w:t>
      </w:r>
      <w:r w:rsidR="00987546">
        <w:rPr>
          <w:noProof/>
        </w:rPr>
        <w:t xml:space="preserve"> </w:t>
      </w:r>
      <w:r w:rsidR="00987546">
        <w:rPr>
          <w:noProof/>
        </w:rPr>
        <w:tab/>
      </w:r>
    </w:p>
    <w:tbl>
      <w:tblPr>
        <w:tblW w:w="9090" w:type="dxa"/>
        <w:tblInd w:w="378" w:type="dxa"/>
        <w:tblLayout w:type="fixed"/>
        <w:tblLook w:val="0000"/>
      </w:tblPr>
      <w:tblGrid>
        <w:gridCol w:w="3240"/>
        <w:gridCol w:w="2700"/>
        <w:gridCol w:w="3150"/>
      </w:tblGrid>
      <w:tr w:rsidR="009247EC" w:rsidTr="00AB555D">
        <w:trPr>
          <w:trHeight w:val="882"/>
        </w:trPr>
        <w:tc>
          <w:tcPr>
            <w:tcW w:w="3240" w:type="dxa"/>
          </w:tcPr>
          <w:p w:rsidR="009247EC" w:rsidRPr="00987546" w:rsidRDefault="009247EC" w:rsidP="00987546">
            <w:pPr>
              <w:numPr>
                <w:ilvl w:val="0"/>
                <w:numId w:val="35"/>
              </w:numPr>
            </w:pPr>
            <w:r w:rsidRPr="00987546">
              <w:t>Project Management</w:t>
            </w:r>
          </w:p>
          <w:p w:rsidR="009247EC" w:rsidRPr="00987546" w:rsidRDefault="009247EC" w:rsidP="00987546">
            <w:pPr>
              <w:numPr>
                <w:ilvl w:val="0"/>
                <w:numId w:val="35"/>
              </w:numPr>
            </w:pPr>
            <w:r w:rsidRPr="00987546">
              <w:t xml:space="preserve">Report Preparation </w:t>
            </w:r>
          </w:p>
          <w:p w:rsidR="009247EC" w:rsidRPr="00987546" w:rsidRDefault="009247EC" w:rsidP="00987546">
            <w:pPr>
              <w:numPr>
                <w:ilvl w:val="0"/>
                <w:numId w:val="35"/>
              </w:numPr>
            </w:pPr>
            <w:r w:rsidRPr="00987546">
              <w:t>Written Correspondence</w:t>
            </w:r>
          </w:p>
          <w:p w:rsidR="009247EC" w:rsidRPr="00987546" w:rsidRDefault="009247EC" w:rsidP="00987546">
            <w:pPr>
              <w:numPr>
                <w:ilvl w:val="0"/>
                <w:numId w:val="35"/>
              </w:numPr>
            </w:pPr>
            <w:r w:rsidRPr="00987546">
              <w:t>General Office Skills</w:t>
            </w:r>
          </w:p>
        </w:tc>
        <w:tc>
          <w:tcPr>
            <w:tcW w:w="2700" w:type="dxa"/>
          </w:tcPr>
          <w:p w:rsidR="009247EC" w:rsidRPr="00987546" w:rsidRDefault="009247EC" w:rsidP="00987546">
            <w:pPr>
              <w:numPr>
                <w:ilvl w:val="0"/>
                <w:numId w:val="35"/>
              </w:numPr>
            </w:pPr>
            <w:r w:rsidRPr="00987546">
              <w:t>Computer Savvy</w:t>
            </w:r>
          </w:p>
          <w:p w:rsidR="009247EC" w:rsidRPr="00987546" w:rsidRDefault="009247EC" w:rsidP="00987546">
            <w:pPr>
              <w:numPr>
                <w:ilvl w:val="0"/>
                <w:numId w:val="35"/>
              </w:numPr>
            </w:pPr>
            <w:r w:rsidRPr="00987546">
              <w:t xml:space="preserve">Customer </w:t>
            </w:r>
            <w:smartTag w:uri="urn:schemas-microsoft-com:office:smarttags" w:element="PersonName">
              <w:r w:rsidRPr="00987546">
                <w:t>Service</w:t>
              </w:r>
            </w:smartTag>
            <w:r w:rsidRPr="00987546">
              <w:t xml:space="preserve"> </w:t>
            </w:r>
          </w:p>
          <w:p w:rsidR="009247EC" w:rsidRPr="00987546" w:rsidRDefault="009247EC" w:rsidP="00987546">
            <w:pPr>
              <w:numPr>
                <w:ilvl w:val="0"/>
                <w:numId w:val="35"/>
              </w:numPr>
            </w:pPr>
            <w:r w:rsidRPr="00987546">
              <w:t>Scheduling</w:t>
            </w:r>
          </w:p>
          <w:p w:rsidR="009247EC" w:rsidRPr="00987546" w:rsidRDefault="009247EC" w:rsidP="00987546">
            <w:pPr>
              <w:numPr>
                <w:ilvl w:val="0"/>
                <w:numId w:val="35"/>
              </w:numPr>
            </w:pPr>
            <w:r w:rsidRPr="00987546">
              <w:t>Marketing &amp; Sales</w:t>
            </w:r>
          </w:p>
        </w:tc>
        <w:tc>
          <w:tcPr>
            <w:tcW w:w="3150" w:type="dxa"/>
          </w:tcPr>
          <w:p w:rsidR="009247EC" w:rsidRPr="00987546" w:rsidRDefault="009247EC" w:rsidP="00987546">
            <w:pPr>
              <w:numPr>
                <w:ilvl w:val="0"/>
                <w:numId w:val="35"/>
              </w:numPr>
            </w:pPr>
            <w:r w:rsidRPr="00987546">
              <w:t>Insurance Billing</w:t>
            </w:r>
          </w:p>
          <w:p w:rsidR="009247EC" w:rsidRPr="00987546" w:rsidRDefault="009247EC" w:rsidP="00987546">
            <w:pPr>
              <w:numPr>
                <w:ilvl w:val="0"/>
                <w:numId w:val="35"/>
              </w:numPr>
            </w:pPr>
            <w:r w:rsidRPr="00987546">
              <w:t>Accounting/Bookkeeping</w:t>
            </w:r>
          </w:p>
          <w:p w:rsidR="009247EC" w:rsidRPr="00987546" w:rsidRDefault="009247EC" w:rsidP="00987546">
            <w:pPr>
              <w:numPr>
                <w:ilvl w:val="0"/>
                <w:numId w:val="35"/>
              </w:numPr>
            </w:pPr>
            <w:r w:rsidRPr="00987546">
              <w:t>Front-Office Operations</w:t>
            </w:r>
          </w:p>
          <w:p w:rsidR="005D3C89" w:rsidRDefault="009247EC" w:rsidP="005D3C89">
            <w:pPr>
              <w:numPr>
                <w:ilvl w:val="0"/>
                <w:numId w:val="35"/>
              </w:numPr>
            </w:pPr>
            <w:r w:rsidRPr="00987546">
              <w:t>Professional Presentations</w:t>
            </w:r>
          </w:p>
          <w:p w:rsidR="004F1287" w:rsidRPr="004F1287" w:rsidRDefault="004F1287" w:rsidP="004F1287">
            <w:pPr>
              <w:pStyle w:val="Spacing"/>
            </w:pPr>
          </w:p>
        </w:tc>
      </w:tr>
    </w:tbl>
    <w:p w:rsidR="009247EC" w:rsidRDefault="009247EC" w:rsidP="00FC3BC7">
      <w:pPr>
        <w:pStyle w:val="ResumeSections"/>
      </w:pPr>
      <w:r>
        <w:t>Professional Experience</w:t>
      </w:r>
      <w:r w:rsidR="00987546">
        <w:t xml:space="preserve"> </w:t>
      </w:r>
      <w:r w:rsidR="00987546">
        <w:tab/>
      </w:r>
    </w:p>
    <w:p w:rsidR="009247EC" w:rsidRPr="00CC225B" w:rsidRDefault="009247EC" w:rsidP="00CC225B">
      <w:pPr>
        <w:pStyle w:val="Heading2"/>
      </w:pPr>
      <w:r w:rsidRPr="00CC225B">
        <w:t xml:space="preserve">Communication: Reports/Presentations/TECHNOLOGY </w:t>
      </w:r>
    </w:p>
    <w:p w:rsidR="009247EC" w:rsidRPr="001A6CA8" w:rsidRDefault="009247EC" w:rsidP="006E1D11">
      <w:pPr>
        <w:numPr>
          <w:ilvl w:val="0"/>
          <w:numId w:val="41"/>
        </w:numPr>
      </w:pPr>
      <w:r w:rsidRPr="001A6CA8">
        <w:t>Prepare complex reports for managed care organizations and insurance companies, ensuring full compliance with agency requirements and tight deadlines.</w:t>
      </w:r>
    </w:p>
    <w:p w:rsidR="009247EC" w:rsidRPr="001A6CA8" w:rsidRDefault="009247EC" w:rsidP="006E1D11">
      <w:pPr>
        <w:numPr>
          <w:ilvl w:val="0"/>
          <w:numId w:val="41"/>
        </w:numPr>
      </w:pPr>
      <w:r w:rsidRPr="001A6CA8">
        <w:t>Author professional correspondence to customers and vendors.</w:t>
      </w:r>
    </w:p>
    <w:p w:rsidR="009247EC" w:rsidRPr="001A6CA8" w:rsidRDefault="009247EC" w:rsidP="006E1D11">
      <w:pPr>
        <w:numPr>
          <w:ilvl w:val="0"/>
          <w:numId w:val="41"/>
        </w:numPr>
      </w:pPr>
      <w:r w:rsidRPr="001A6CA8">
        <w:t xml:space="preserve">Design and deliver series of classes for local businesses and associations, providing ergonomic counseling and educating employees on proper lifting techniques to avoid injury. </w:t>
      </w:r>
    </w:p>
    <w:p w:rsidR="009247EC" w:rsidRPr="001A6CA8" w:rsidRDefault="009247EC" w:rsidP="006E1D11">
      <w:pPr>
        <w:numPr>
          <w:ilvl w:val="0"/>
          <w:numId w:val="41"/>
        </w:numPr>
      </w:pPr>
      <w:r w:rsidRPr="001A6CA8">
        <w:t>Conduct small-group sessions on meditation/relaxation techniques.</w:t>
      </w:r>
    </w:p>
    <w:p w:rsidR="009247EC" w:rsidRPr="001A6CA8" w:rsidRDefault="009247EC" w:rsidP="006E1D11">
      <w:pPr>
        <w:numPr>
          <w:ilvl w:val="0"/>
          <w:numId w:val="41"/>
        </w:numPr>
      </w:pPr>
      <w:r w:rsidRPr="001A6CA8">
        <w:t xml:space="preserve">Communicate medical concepts to patients using layman’s terms to facilitate understanding. </w:t>
      </w:r>
    </w:p>
    <w:p w:rsidR="009247EC" w:rsidRPr="004F1287" w:rsidRDefault="009247EC" w:rsidP="006E1D11">
      <w:pPr>
        <w:numPr>
          <w:ilvl w:val="0"/>
          <w:numId w:val="41"/>
        </w:numPr>
      </w:pPr>
      <w:r w:rsidRPr="001A6CA8">
        <w:t>Rapidly learn and master varied computer programs; recently completed Microsoft Office Suite certificate course.</w:t>
      </w:r>
    </w:p>
    <w:p w:rsidR="009247EC" w:rsidRPr="00CC225B" w:rsidRDefault="009247EC" w:rsidP="001A6CA8">
      <w:pPr>
        <w:pStyle w:val="Heading2"/>
      </w:pPr>
      <w:r w:rsidRPr="00CC225B">
        <w:t xml:space="preserve">Customer Service/Marketing/Problem Solving </w:t>
      </w:r>
    </w:p>
    <w:p w:rsidR="009247EC" w:rsidRPr="00AB555D" w:rsidRDefault="009247EC" w:rsidP="006E1D11">
      <w:pPr>
        <w:numPr>
          <w:ilvl w:val="0"/>
          <w:numId w:val="42"/>
        </w:numPr>
      </w:pPr>
      <w:r w:rsidRPr="00AB555D">
        <w:t>Oversee front-office operations and provide impeccable customer service:</w:t>
      </w:r>
    </w:p>
    <w:p w:rsidR="009247EC" w:rsidRPr="00AB555D" w:rsidRDefault="009247EC" w:rsidP="00AB555D">
      <w:pPr>
        <w:pStyle w:val="BulletedIndent"/>
      </w:pPr>
      <w:r w:rsidRPr="00AB555D">
        <w:t>Built a clientele supported by 60% referral business.</w:t>
      </w:r>
    </w:p>
    <w:p w:rsidR="009247EC" w:rsidRPr="00AB555D" w:rsidRDefault="009247EC" w:rsidP="00AB555D">
      <w:pPr>
        <w:numPr>
          <w:ilvl w:val="0"/>
          <w:numId w:val="42"/>
        </w:numPr>
      </w:pPr>
      <w:r w:rsidRPr="00AB555D">
        <w:t>Develop and implement strategic marketing plan for business:</w:t>
      </w:r>
    </w:p>
    <w:p w:rsidR="009247EC" w:rsidRPr="00AB555D" w:rsidRDefault="009247EC" w:rsidP="00AB555D">
      <w:pPr>
        <w:pStyle w:val="BulletedIndent"/>
      </w:pPr>
      <w:r w:rsidRPr="00AB555D">
        <w:t>Launched a thriving private practice, building revenue from $0 to over $72K in first three years with minimal overhead.</w:t>
      </w:r>
    </w:p>
    <w:p w:rsidR="009247EC" w:rsidRPr="00AB555D" w:rsidRDefault="009247EC" w:rsidP="00AB555D">
      <w:pPr>
        <w:pStyle w:val="BulletedIndent"/>
      </w:pPr>
      <w:r w:rsidRPr="00AB555D">
        <w:t>Create special promotions, write/design print and outdoor advertising, and coordinate all media buying.</w:t>
      </w:r>
    </w:p>
    <w:p w:rsidR="009247EC" w:rsidRPr="00AB555D" w:rsidRDefault="009247EC" w:rsidP="00AB555D">
      <w:pPr>
        <w:numPr>
          <w:ilvl w:val="0"/>
          <w:numId w:val="42"/>
        </w:numPr>
      </w:pPr>
      <w:r w:rsidRPr="00AB555D">
        <w:t>Won over a highly skeptical medical community as the first chiropractor to target MDs for informative in-service demonstrations, classes, and booths:</w:t>
      </w:r>
    </w:p>
    <w:p w:rsidR="009247EC" w:rsidRPr="00AB555D" w:rsidRDefault="009247EC" w:rsidP="00AB555D">
      <w:pPr>
        <w:pStyle w:val="BulletedIndent"/>
      </w:pPr>
      <w:r w:rsidRPr="00AB555D">
        <w:t>Presentations resulted in standing-room-only crowds of 50+.</w:t>
      </w:r>
    </w:p>
    <w:p w:rsidR="009247EC" w:rsidRPr="00AB555D" w:rsidRDefault="009247EC" w:rsidP="00AB555D">
      <w:pPr>
        <w:pStyle w:val="BulletedIndent"/>
      </w:pPr>
      <w:r w:rsidRPr="00AB555D">
        <w:lastRenderedPageBreak/>
        <w:t>Four MDs subsequently became patients, and referred family members as well.</w:t>
      </w:r>
    </w:p>
    <w:p w:rsidR="009247EC" w:rsidRPr="00AB555D" w:rsidRDefault="009247EC" w:rsidP="00AB555D">
      <w:pPr>
        <w:pStyle w:val="BulletedIndent"/>
      </w:pPr>
      <w:r w:rsidRPr="00AB555D">
        <w:t>Increased client base by one-third resulting from MD referrals.</w:t>
      </w:r>
    </w:p>
    <w:p w:rsidR="009247EC" w:rsidRPr="00CC225B" w:rsidRDefault="009247EC" w:rsidP="001A6CA8">
      <w:pPr>
        <w:pStyle w:val="Heading2"/>
      </w:pPr>
      <w:r w:rsidRPr="00CC225B">
        <w:t>DETAIL MASTERY &amp; Organization</w:t>
      </w:r>
    </w:p>
    <w:p w:rsidR="009247EC" w:rsidRDefault="009247EC" w:rsidP="00987546">
      <w:pPr>
        <w:numPr>
          <w:ilvl w:val="0"/>
          <w:numId w:val="34"/>
        </w:numPr>
      </w:pPr>
      <w:r>
        <w:rPr>
          <w:caps/>
        </w:rPr>
        <w:t>M</w:t>
      </w:r>
      <w:r>
        <w:t xml:space="preserve">anage all aspects of day-to-day operations as multi-site owner and practitioner of </w:t>
      </w:r>
      <w:r w:rsidR="00E623FF">
        <w:t>Contoso, Ltd.</w:t>
      </w:r>
      <w:r>
        <w:t>:</w:t>
      </w:r>
    </w:p>
    <w:p w:rsidR="009247EC" w:rsidRPr="00FC3BC7" w:rsidRDefault="009247EC" w:rsidP="006E1D11">
      <w:pPr>
        <w:pStyle w:val="BulletedIndent"/>
      </w:pPr>
      <w:r w:rsidRPr="00FC3BC7">
        <w:t>Facility rental/maintenance.</w:t>
      </w:r>
    </w:p>
    <w:p w:rsidR="009247EC" w:rsidRPr="00FC3BC7" w:rsidRDefault="009247EC" w:rsidP="006E1D11">
      <w:pPr>
        <w:pStyle w:val="BulletedIndent"/>
      </w:pPr>
      <w:r w:rsidRPr="00FC3BC7">
        <w:t>Patient scheduling for busy office averaging 52 appointments weekly.</w:t>
      </w:r>
    </w:p>
    <w:p w:rsidR="009247EC" w:rsidRPr="00FC3BC7" w:rsidRDefault="009247EC" w:rsidP="006E1D11">
      <w:pPr>
        <w:pStyle w:val="BulletedIndent"/>
      </w:pPr>
      <w:r w:rsidRPr="00FC3BC7">
        <w:t>Finances: accounts payable/receivable, invoicing, insurance billing, budgeting.</w:t>
      </w:r>
    </w:p>
    <w:p w:rsidR="009247EC" w:rsidRPr="00FC3BC7" w:rsidRDefault="009247EC" w:rsidP="00CC225B">
      <w:pPr>
        <w:pStyle w:val="BulletedIndent"/>
      </w:pPr>
      <w:r w:rsidRPr="00FC3BC7">
        <w:t>Supervision of a total of eight medical receptionist interns.</w:t>
      </w:r>
    </w:p>
    <w:p w:rsidR="009247EC" w:rsidRPr="00FC3BC7" w:rsidRDefault="009247EC" w:rsidP="00CC225B">
      <w:pPr>
        <w:pStyle w:val="BulletedIndent"/>
      </w:pPr>
      <w:r w:rsidRPr="00FC3BC7">
        <w:t>Compliance with all healthcare facility, HMO, and insurance requirements.</w:t>
      </w:r>
    </w:p>
    <w:p w:rsidR="009247EC" w:rsidRPr="00262836" w:rsidRDefault="009247EC" w:rsidP="00FC3BC7">
      <w:pPr>
        <w:pStyle w:val="ResumeSections"/>
      </w:pPr>
      <w:r>
        <w:t>Employment History</w:t>
      </w:r>
      <w:r w:rsidR="00987546">
        <w:t xml:space="preserve"> </w:t>
      </w:r>
      <w:r w:rsidR="00987546">
        <w:tab/>
      </w:r>
    </w:p>
    <w:p w:rsidR="009247EC" w:rsidRPr="00CC225B" w:rsidRDefault="009247EC" w:rsidP="00253B6A">
      <w:pPr>
        <w:pStyle w:val="ListParagraph"/>
      </w:pPr>
      <w:r w:rsidRPr="00CC225B">
        <w:rPr>
          <w:caps/>
          <w:color w:val="auto"/>
          <w:sz w:val="20"/>
        </w:rPr>
        <w:t>c</w:t>
      </w:r>
      <w:r w:rsidR="00E623FF" w:rsidRPr="00CC225B">
        <w:rPr>
          <w:caps/>
          <w:color w:val="auto"/>
          <w:sz w:val="20"/>
        </w:rPr>
        <w:t>ontoso, ltd</w:t>
      </w:r>
      <w:r w:rsidR="00E623FF" w:rsidRPr="00CC225B">
        <w:t>.</w:t>
      </w:r>
      <w:r w:rsidRPr="00CC225B">
        <w:t xml:space="preserve"> – Colorado Springs, CO; Pueblo, CO; Cheyenne, WY</w:t>
      </w:r>
      <w:r w:rsidR="004F1287">
        <w:br/>
      </w:r>
      <w:r w:rsidRPr="00CC225B">
        <w:t xml:space="preserve">Owner/Operator, </w:t>
      </w:r>
      <w:r w:rsidR="00BC469E" w:rsidRPr="00CC225B">
        <w:t>1993</w:t>
      </w:r>
      <w:r w:rsidRPr="00CC225B">
        <w:t xml:space="preserve"> to Present</w:t>
      </w:r>
    </w:p>
    <w:p w:rsidR="009247EC" w:rsidRPr="00CC225B" w:rsidRDefault="00E623FF" w:rsidP="00253B6A">
      <w:pPr>
        <w:pStyle w:val="ListParagraph"/>
      </w:pPr>
      <w:r w:rsidRPr="00CC225B">
        <w:rPr>
          <w:caps/>
          <w:color w:val="auto"/>
          <w:sz w:val="20"/>
        </w:rPr>
        <w:t>coho winery</w:t>
      </w:r>
      <w:r w:rsidR="009247EC" w:rsidRPr="00CC225B">
        <w:t xml:space="preserve"> </w:t>
      </w:r>
      <w:proofErr w:type="gramStart"/>
      <w:r w:rsidR="009247EC" w:rsidRPr="00CC225B">
        <w:t xml:space="preserve">– </w:t>
      </w:r>
      <w:r w:rsidRPr="00CC225B">
        <w:t xml:space="preserve"> </w:t>
      </w:r>
      <w:r w:rsidR="009247EC" w:rsidRPr="00CC225B">
        <w:t>Minneapolis</w:t>
      </w:r>
      <w:proofErr w:type="gramEnd"/>
      <w:r w:rsidR="009247EC" w:rsidRPr="00CC225B">
        <w:t>, MN</w:t>
      </w:r>
      <w:r w:rsidR="004F1287" w:rsidRPr="00CC225B">
        <w:br/>
      </w:r>
      <w:r w:rsidR="009247EC" w:rsidRPr="00CC225B">
        <w:t>Waitress, 198</w:t>
      </w:r>
      <w:r w:rsidR="00BC469E" w:rsidRPr="00CC225B">
        <w:t>8</w:t>
      </w:r>
      <w:r w:rsidR="009247EC" w:rsidRPr="00CC225B">
        <w:t xml:space="preserve"> to 19</w:t>
      </w:r>
      <w:r w:rsidR="00BC469E" w:rsidRPr="00CC225B">
        <w:t>91</w:t>
      </w:r>
    </w:p>
    <w:p w:rsidR="009247EC" w:rsidRPr="00262836" w:rsidRDefault="009247EC" w:rsidP="00FC3BC7">
      <w:pPr>
        <w:pStyle w:val="ResumeSections"/>
      </w:pPr>
      <w:r>
        <w:t>Education</w:t>
      </w:r>
      <w:r w:rsidR="00987546">
        <w:t xml:space="preserve"> </w:t>
      </w:r>
      <w:r w:rsidR="00987546">
        <w:tab/>
      </w:r>
    </w:p>
    <w:p w:rsidR="009247EC" w:rsidRDefault="00E623FF" w:rsidP="00253B6A">
      <w:pPr>
        <w:pStyle w:val="ListParagraph"/>
      </w:pPr>
      <w:r w:rsidRPr="00CC225B">
        <w:rPr>
          <w:caps/>
          <w:color w:val="auto"/>
          <w:sz w:val="20"/>
        </w:rPr>
        <w:t>oak tree</w:t>
      </w:r>
      <w:r w:rsidR="009247EC" w:rsidRPr="00CC225B">
        <w:rPr>
          <w:caps/>
          <w:color w:val="auto"/>
          <w:sz w:val="20"/>
        </w:rPr>
        <w:t xml:space="preserve"> College of Chiropractic</w:t>
      </w:r>
      <w:r w:rsidR="009247EC" w:rsidRPr="004F1287">
        <w:t xml:space="preserve"> </w:t>
      </w:r>
      <w:r w:rsidR="009247EC">
        <w:t xml:space="preserve">– </w:t>
      </w:r>
      <w:smartTag w:uri="urn:schemas-microsoft-com:office:smarttags" w:element="City">
        <w:r w:rsidR="009247EC">
          <w:t>Minneapolis</w:t>
        </w:r>
      </w:smartTag>
      <w:r w:rsidR="009247EC">
        <w:t>, MN</w:t>
      </w:r>
      <w:r w:rsidR="004F1287">
        <w:br/>
      </w:r>
      <w:r w:rsidR="009247EC" w:rsidRPr="00CC225B">
        <w:t xml:space="preserve">Doctor of Chiropractic Degree, </w:t>
      </w:r>
      <w:r w:rsidR="009247EC">
        <w:t>19</w:t>
      </w:r>
      <w:r w:rsidR="00BC469E">
        <w:t>91</w:t>
      </w:r>
      <w:r w:rsidR="009247EC">
        <w:tab/>
        <w:t>GPA: 3.89/4.0</w:t>
      </w:r>
      <w:r w:rsidR="004F1287">
        <w:br/>
      </w:r>
      <w:r w:rsidR="009247EC" w:rsidRPr="00CC225B">
        <w:t>(Four-year advanced degree requiring 30-34 credit hrs. per quarter.)</w:t>
      </w:r>
      <w:r w:rsidR="004F1287" w:rsidRPr="00CC225B">
        <w:br/>
      </w:r>
      <w:proofErr w:type="gramStart"/>
      <w:r w:rsidR="009247EC">
        <w:t xml:space="preserve">Licensed to practice chiropractic in </w:t>
      </w:r>
      <w:smartTag w:uri="urn:schemas-microsoft-com:office:smarttags" w:element="State">
        <w:r w:rsidR="009247EC">
          <w:t>Colorado</w:t>
        </w:r>
      </w:smartTag>
      <w:r w:rsidR="009247EC">
        <w:t xml:space="preserve">, </w:t>
      </w:r>
      <w:smartTag w:uri="urn:schemas-microsoft-com:office:smarttags" w:element="State">
        <w:r w:rsidR="009247EC">
          <w:t>Minnesota</w:t>
        </w:r>
      </w:smartTag>
      <w:r w:rsidR="009247EC">
        <w:t xml:space="preserve">, </w:t>
      </w:r>
      <w:smartTag w:uri="urn:schemas-microsoft-com:office:smarttags" w:element="State">
        <w:r w:rsidR="009247EC">
          <w:t>Wyoming</w:t>
        </w:r>
      </w:smartTag>
      <w:r w:rsidR="009247EC">
        <w:t xml:space="preserve">, and </w:t>
      </w:r>
      <w:smartTag w:uri="urn:schemas-microsoft-com:office:smarttags" w:element="State">
        <w:smartTag w:uri="urn:schemas-microsoft-com:office:smarttags" w:element="place">
          <w:r w:rsidR="009247EC">
            <w:t>Montana</w:t>
          </w:r>
        </w:smartTag>
      </w:smartTag>
      <w:r w:rsidR="009247EC">
        <w:t>.</w:t>
      </w:r>
      <w:proofErr w:type="gramEnd"/>
    </w:p>
    <w:p w:rsidR="009247EC" w:rsidRDefault="00E623FF" w:rsidP="00253B6A">
      <w:pPr>
        <w:pStyle w:val="ListParagraph"/>
      </w:pPr>
      <w:r w:rsidRPr="00CC225B">
        <w:rPr>
          <w:caps/>
          <w:color w:val="auto"/>
          <w:sz w:val="20"/>
        </w:rPr>
        <w:t>hickory</w:t>
      </w:r>
      <w:r w:rsidR="009247EC" w:rsidRPr="00CC225B">
        <w:rPr>
          <w:caps/>
          <w:color w:val="auto"/>
          <w:sz w:val="20"/>
        </w:rPr>
        <w:t xml:space="preserve"> Community College</w:t>
      </w:r>
      <w:r w:rsidR="009247EC" w:rsidRPr="004F1287">
        <w:t xml:space="preserve"> </w:t>
      </w:r>
      <w:r w:rsidR="009247EC">
        <w:t xml:space="preserve">– </w:t>
      </w:r>
      <w:smartTag w:uri="urn:schemas-microsoft-com:office:smarttags" w:element="City">
        <w:r w:rsidR="009247EC">
          <w:t>Great Bend</w:t>
        </w:r>
      </w:smartTag>
      <w:r w:rsidR="009247EC">
        <w:t>, KS</w:t>
      </w:r>
      <w:r w:rsidR="004F1287">
        <w:br/>
      </w:r>
      <w:r w:rsidR="009247EC" w:rsidRPr="00CC225B">
        <w:t xml:space="preserve">Associate’s Degree in Pre-chiropractic, </w:t>
      </w:r>
      <w:r w:rsidR="00BC469E">
        <w:t>1987</w:t>
      </w:r>
      <w:r w:rsidR="009247EC">
        <w:tab/>
        <w:t>GPA: 4.0/4.0</w:t>
      </w:r>
    </w:p>
    <w:sectPr w:rsidR="009247EC" w:rsidSect="006E1D11">
      <w:headerReference w:type="default" r:id="rId9"/>
      <w:footerReference w:type="default" r:id="rId10"/>
      <w:headerReference w:type="first" r:id="rId11"/>
      <w:pgSz w:w="12240" w:h="15840" w:code="1"/>
      <w:pgMar w:top="1620" w:right="1440" w:bottom="1440" w:left="1440" w:header="0" w:footer="27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CE9" w:rsidRDefault="00B61CE9">
      <w:r>
        <w:separator/>
      </w:r>
    </w:p>
  </w:endnote>
  <w:endnote w:type="continuationSeparator" w:id="0">
    <w:p w:rsidR="00B61CE9" w:rsidRDefault="00B61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Shell Dlg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E60" w:rsidRDefault="005E3E60" w:rsidP="00547AA4">
    <w:pPr>
      <w:pStyle w:val="Footer"/>
    </w:pPr>
    <w:smartTag w:uri="urn:schemas-microsoft-com:office:smarttags" w:element="address">
      <w:smartTag w:uri="urn:schemas-microsoft-com:office:smarttags" w:element="Street">
        <w:r w:rsidRPr="00AB555D">
          <w:t>567 Rose Lane</w:t>
        </w:r>
      </w:smartTag>
      <w:r w:rsidRPr="00AB555D">
        <w:t xml:space="preserve"> </w:t>
      </w:r>
      <w:r w:rsidRPr="00AB555D">
        <w:sym w:font="Wingdings" w:char="F075"/>
      </w:r>
      <w:r w:rsidRPr="00AB555D">
        <w:t xml:space="preserve"> </w:t>
      </w:r>
      <w:smartTag w:uri="urn:schemas-microsoft-com:office:smarttags" w:element="City">
        <w:r w:rsidRPr="00AB555D">
          <w:t>Colorado Springs</w:t>
        </w:r>
      </w:smartTag>
      <w:r w:rsidRPr="00AB555D">
        <w:t xml:space="preserve">, </w:t>
      </w:r>
      <w:smartTag w:uri="urn:schemas-microsoft-com:office:smarttags" w:element="State">
        <w:r w:rsidRPr="00AB555D">
          <w:t>CO</w:t>
        </w:r>
      </w:smartTag>
      <w:r w:rsidRPr="00AB555D">
        <w:t xml:space="preserve">  </w:t>
      </w:r>
      <w:smartTag w:uri="urn:schemas-microsoft-com:office:smarttags" w:element="PostalCode">
        <w:r w:rsidRPr="00AB555D">
          <w:t>81207</w:t>
        </w:r>
      </w:smartTag>
    </w:smartTag>
    <w:r w:rsidRPr="00AB555D">
      <w:t xml:space="preserve"> </w:t>
    </w:r>
    <w:r w:rsidRPr="00AB555D">
      <w:sym w:font="Wingdings" w:char="F075"/>
    </w:r>
    <w:r w:rsidRPr="00AB555D">
      <w:t xml:space="preserve"> (960) 555-0112 </w:t>
    </w:r>
    <w:r w:rsidRPr="00AB555D">
      <w:sym w:font="Wingdings" w:char="F075"/>
    </w:r>
    <w:r w:rsidRPr="00AB555D">
      <w:t xml:space="preserve"> </w:t>
    </w:r>
    <w:hyperlink r:id="rId1" w:history="1">
      <w:r w:rsidR="006E1D11" w:rsidRPr="00761B9F">
        <w:rPr>
          <w:rStyle w:val="Hyperlink"/>
        </w:rPr>
        <w:t>someone@example.com</w:t>
      </w:r>
    </w:hyperlink>
  </w:p>
  <w:p w:rsidR="006E1D11" w:rsidRPr="00AB555D" w:rsidRDefault="006E1D11" w:rsidP="00547AA4">
    <w:pPr>
      <w:pStyle w:val="Footer"/>
    </w:pPr>
    <w:r>
      <w:rPr>
        <w:rStyle w:val="PageNumber"/>
      </w:rPr>
      <w:t xml:space="preserve">Page </w:t>
    </w:r>
    <w:r w:rsidR="00423046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423046">
      <w:rPr>
        <w:rStyle w:val="PageNumber"/>
      </w:rPr>
      <w:fldChar w:fldCharType="separate"/>
    </w:r>
    <w:r w:rsidR="004331E6">
      <w:rPr>
        <w:rStyle w:val="PageNumber"/>
        <w:noProof/>
      </w:rPr>
      <w:t>2</w:t>
    </w:r>
    <w:r w:rsidR="00423046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CE9" w:rsidRDefault="00B61CE9">
      <w:r>
        <w:separator/>
      </w:r>
    </w:p>
  </w:footnote>
  <w:footnote w:type="continuationSeparator" w:id="0">
    <w:p w:rsidR="00B61CE9" w:rsidRDefault="00B61C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D11" w:rsidRDefault="009958AB" w:rsidP="00596DCB">
    <w:pPr>
      <w:pStyle w:val="NamePage2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4810125</wp:posOffset>
          </wp:positionH>
          <wp:positionV relativeFrom="page">
            <wp:posOffset>64770</wp:posOffset>
          </wp:positionV>
          <wp:extent cx="1104900" cy="247650"/>
          <wp:effectExtent l="19050" t="0" r="0" b="0"/>
          <wp:wrapNone/>
          <wp:docPr id="14" name="Picture 14" descr="monster_poweredb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monster_poweredby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23046">
      <w:pict>
        <v:line id="_x0000_s2049" style="position:absolute;left:0;text-align:left;z-index:251654656;mso-position-horizontal-relative:page;mso-position-vertical-relative:page" from="212.4pt,53.3pt" to="560.9pt,54.8pt" strokeweight="3pt">
          <w10:wrap anchorx="page" anchory="page"/>
        </v:line>
      </w:pict>
    </w:r>
    <w:r w:rsidR="00423046">
      <w:pict>
        <v:line id="_x0000_s2050" style="position:absolute;left:0;text-align:left;flip:x;z-index:251655680;mso-position-horizontal-relative:page;mso-position-vertical-relative:page" from="53.3pt,53.3pt" to="89.3pt,53.3pt" strokeweight="3pt">
          <w10:wrap anchorx="page" anchory="page"/>
        </v:line>
      </w:pict>
    </w:r>
    <w:r w:rsidR="00423046">
      <w:pict>
        <v:group id="_x0000_s2051" style="position:absolute;left:0;text-align:left;margin-left:0;margin-top:0;width:509.05pt;height:688.4pt;z-index:251656704;mso-position-horizontal:center;mso-position-horizontal-relative:text;mso-position-vertical:center;mso-position-vertical-relative:page" coordorigin="1037,1009" coordsize="10181,13768">
          <v:line id="_x0000_s2052" style="position:absolute" from="11186,1054" to="11186,14777" strokeweight="3pt"/>
          <v:line id="_x0000_s2053" style="position:absolute;flip:x" from="1061,1009" to="1076,14732" strokeweight="3pt"/>
          <v:line id="_x0000_s2054" style="position:absolute" from="1037,14734" to="11218,14764" strokeweight="3pt"/>
          <w10:wrap anchory="page"/>
        </v:group>
      </w:pict>
    </w:r>
    <w:r w:rsidR="005E3E60" w:rsidRPr="00596DCB">
      <w:t>Lisa</w:t>
    </w:r>
    <w:r w:rsidR="005E3E60" w:rsidRPr="005D3C89">
      <w:t xml:space="preserve"> Miller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E60" w:rsidRDefault="000650D9" w:rsidP="00AE2695">
    <w:pPr>
      <w:pStyle w:val="SubmitResume"/>
      <w:tabs>
        <w:tab w:val="left" w:pos="9300"/>
      </w:tabs>
      <w:ind w:left="0" w:right="260"/>
    </w:pPr>
    <w:r>
      <w:br/>
    </w:r>
  </w:p>
  <w:p w:rsidR="00AE2695" w:rsidRDefault="00AE2695" w:rsidP="00AE2695">
    <w:pPr>
      <w:pStyle w:val="SubmitResume"/>
      <w:tabs>
        <w:tab w:val="left" w:pos="9300"/>
      </w:tabs>
      <w:ind w:left="0" w:right="260"/>
    </w:pPr>
  </w:p>
  <w:p w:rsidR="005E3E60" w:rsidRPr="005D3C89" w:rsidRDefault="00423046" w:rsidP="008E0836">
    <w:pPr>
      <w:pStyle w:val="Name"/>
      <w:ind w:left="0" w:firstLine="446"/>
    </w:pPr>
    <w:r>
      <w:pict>
        <v:group id="_x0000_s2055" style="position:absolute;left:0;text-align:left;margin-left:-22.4pt;margin-top:86.8pt;width:509.05pt;height:645.95pt;z-index:251657728;mso-position-vertical-relative:page" coordorigin="1037,1009" coordsize="10181,13768">
          <v:line id="_x0000_s2056" style="position:absolute" from="11186,1054" to="11186,14777" strokeweight="3pt"/>
          <v:line id="_x0000_s2057" style="position:absolute;flip:x" from="1061,1009" to="1076,14732" strokeweight="3pt"/>
          <v:line id="_x0000_s2058" style="position:absolute" from="1037,14734" to="11218,14764" strokeweight="3pt"/>
          <w10:wrap anchory="page"/>
        </v:group>
      </w:pict>
    </w:r>
    <w:r>
      <w:pict>
        <v:line id="_x0000_s2060" style="position:absolute;left:0;text-align:left;z-index:251659776" from="138.15pt,22.9pt" to="486.65pt,22.9pt" strokeweight="3pt"/>
      </w:pict>
    </w:r>
    <w:r>
      <w:pict>
        <v:line id="_x0000_s2059" style="position:absolute;left:0;text-align:left;flip:x;z-index:251658752;mso-position-horizontal-relative:page;mso-position-vertical-relative:page" from="53.4pt,86.8pt" to="89.4pt,86.8pt" strokeweight="3pt">
          <w10:wrap anchorx="page" anchory="page"/>
        </v:line>
      </w:pict>
    </w:r>
    <w:r w:rsidR="005E3E60" w:rsidRPr="005D3C89">
      <w:t>Lisa Miller</w:t>
    </w:r>
  </w:p>
  <w:p w:rsidR="005E3E60" w:rsidRPr="00AB555D" w:rsidRDefault="005E3E60" w:rsidP="00CE5695">
    <w:pPr>
      <w:pStyle w:val="ContactInfo"/>
    </w:pPr>
    <w:r w:rsidRPr="00AB555D">
      <w:t xml:space="preserve">567 Rose Lane </w:t>
    </w:r>
    <w:r w:rsidRPr="00AB555D">
      <w:sym w:font="Wingdings" w:char="F075"/>
    </w:r>
    <w:r w:rsidRPr="00AB555D">
      <w:t xml:space="preserve"> </w:t>
    </w:r>
    <w:smartTag w:uri="urn:schemas-microsoft-com:office:smarttags" w:element="City">
      <w:r w:rsidRPr="00AB555D">
        <w:t>Colorado Springs</w:t>
      </w:r>
    </w:smartTag>
    <w:r w:rsidRPr="00AB555D">
      <w:t xml:space="preserve">, </w:t>
    </w:r>
    <w:smartTag w:uri="urn:schemas-microsoft-com:office:smarttags" w:element="State">
      <w:r w:rsidRPr="00AB555D">
        <w:t>CO</w:t>
      </w:r>
    </w:smartTag>
    <w:r w:rsidRPr="00AB555D">
      <w:t xml:space="preserve">  </w:t>
    </w:r>
    <w:smartTag w:uri="urn:schemas-microsoft-com:office:smarttags" w:element="PostalCode">
      <w:r w:rsidRPr="00AB555D">
        <w:t>81207</w:t>
      </w:r>
    </w:smartTag>
    <w:r w:rsidRPr="00AB555D">
      <w:t xml:space="preserve"> </w:t>
    </w:r>
    <w:r w:rsidRPr="00AB555D">
      <w:sym w:font="Wingdings" w:char="F075"/>
    </w:r>
    <w:r w:rsidRPr="00AB555D">
      <w:t xml:space="preserve"> (960) 555-0112 </w:t>
    </w:r>
    <w:r w:rsidRPr="00AB555D">
      <w:sym w:font="Wingdings" w:char="F075"/>
    </w:r>
    <w:r w:rsidRPr="00AB555D">
      <w:t xml:space="preserve"> someone@example.com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2C8E7E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0FABF9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93430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3168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C74FE0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DB8819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2EAF4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08B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3521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28E8E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621ECB"/>
    <w:multiLevelType w:val="hybridMultilevel"/>
    <w:tmpl w:val="2D882B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6CF6147"/>
    <w:multiLevelType w:val="multilevel"/>
    <w:tmpl w:val="DB607D94"/>
    <w:numStyleLink w:val="BulletedList"/>
  </w:abstractNum>
  <w:abstractNum w:abstractNumId="12">
    <w:nsid w:val="08217848"/>
    <w:multiLevelType w:val="multilevel"/>
    <w:tmpl w:val="DB607D94"/>
    <w:numStyleLink w:val="BulletedList"/>
  </w:abstractNum>
  <w:abstractNum w:abstractNumId="13">
    <w:nsid w:val="0A034A27"/>
    <w:multiLevelType w:val="multilevel"/>
    <w:tmpl w:val="DB607D94"/>
    <w:styleLink w:val="BulletedList"/>
    <w:lvl w:ilvl="0">
      <w:start w:val="1"/>
      <w:numFmt w:val="bullet"/>
      <w:lvlText w:val=""/>
      <w:lvlJc w:val="left"/>
      <w:pPr>
        <w:ind w:left="720" w:hanging="360"/>
      </w:pPr>
      <w:rPr>
        <w:rFonts w:ascii="Wingdings" w:hAnsi="Wingdings"/>
        <w:sz w:val="1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1662694"/>
    <w:multiLevelType w:val="multilevel"/>
    <w:tmpl w:val="DB607D94"/>
    <w:numStyleLink w:val="BulletedList"/>
  </w:abstractNum>
  <w:abstractNum w:abstractNumId="15">
    <w:nsid w:val="12376DDB"/>
    <w:multiLevelType w:val="multilevel"/>
    <w:tmpl w:val="DB607D94"/>
    <w:numStyleLink w:val="BulletedList"/>
  </w:abstractNum>
  <w:abstractNum w:abstractNumId="16">
    <w:nsid w:val="12C83F66"/>
    <w:multiLevelType w:val="hybridMultilevel"/>
    <w:tmpl w:val="E7203B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45C4316"/>
    <w:multiLevelType w:val="multilevel"/>
    <w:tmpl w:val="DB607D94"/>
    <w:numStyleLink w:val="BulletedList"/>
  </w:abstractNum>
  <w:abstractNum w:abstractNumId="18">
    <w:nsid w:val="14D4354F"/>
    <w:multiLevelType w:val="hybridMultilevel"/>
    <w:tmpl w:val="C1C8B4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4EF3F7A"/>
    <w:multiLevelType w:val="multilevel"/>
    <w:tmpl w:val="DB607D94"/>
    <w:numStyleLink w:val="BulletedList"/>
  </w:abstractNum>
  <w:abstractNum w:abstractNumId="20">
    <w:nsid w:val="1A737662"/>
    <w:multiLevelType w:val="multilevel"/>
    <w:tmpl w:val="DB607D94"/>
    <w:numStyleLink w:val="BulletedList"/>
  </w:abstractNum>
  <w:abstractNum w:abstractNumId="21">
    <w:nsid w:val="1B647D27"/>
    <w:multiLevelType w:val="multilevel"/>
    <w:tmpl w:val="DB607D94"/>
    <w:numStyleLink w:val="BulletedList"/>
  </w:abstractNum>
  <w:abstractNum w:abstractNumId="22">
    <w:nsid w:val="2164421A"/>
    <w:multiLevelType w:val="multilevel"/>
    <w:tmpl w:val="DB607D94"/>
    <w:numStyleLink w:val="BulletedList"/>
  </w:abstractNum>
  <w:abstractNum w:abstractNumId="23">
    <w:nsid w:val="27E1228B"/>
    <w:multiLevelType w:val="multilevel"/>
    <w:tmpl w:val="DB607D94"/>
    <w:numStyleLink w:val="BulletedList"/>
  </w:abstractNum>
  <w:abstractNum w:abstractNumId="24">
    <w:nsid w:val="2B7E2F70"/>
    <w:multiLevelType w:val="multilevel"/>
    <w:tmpl w:val="DB607D94"/>
    <w:numStyleLink w:val="BulletedList"/>
  </w:abstractNum>
  <w:abstractNum w:abstractNumId="25">
    <w:nsid w:val="2C86423D"/>
    <w:multiLevelType w:val="multilevel"/>
    <w:tmpl w:val="DB607D94"/>
    <w:numStyleLink w:val="BulletedList"/>
  </w:abstractNum>
  <w:abstractNum w:abstractNumId="26">
    <w:nsid w:val="2E703649"/>
    <w:multiLevelType w:val="hybridMultilevel"/>
    <w:tmpl w:val="B31E2F74"/>
    <w:lvl w:ilvl="0" w:tplc="AE406810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1060334"/>
    <w:multiLevelType w:val="multilevel"/>
    <w:tmpl w:val="DB607D94"/>
    <w:numStyleLink w:val="BulletedList"/>
  </w:abstractNum>
  <w:abstractNum w:abstractNumId="28">
    <w:nsid w:val="33DA72F4"/>
    <w:multiLevelType w:val="hybridMultilevel"/>
    <w:tmpl w:val="77764564"/>
    <w:lvl w:ilvl="0" w:tplc="AE406810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8BF0E312">
      <w:start w:val="1"/>
      <w:numFmt w:val="bullet"/>
      <w:pStyle w:val="BulletedInden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430609D"/>
    <w:multiLevelType w:val="multilevel"/>
    <w:tmpl w:val="DB607D94"/>
    <w:numStyleLink w:val="BulletedList"/>
  </w:abstractNum>
  <w:abstractNum w:abstractNumId="30">
    <w:nsid w:val="36BE5011"/>
    <w:multiLevelType w:val="hybridMultilevel"/>
    <w:tmpl w:val="C7CEB8FC"/>
    <w:lvl w:ilvl="0" w:tplc="AE406810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D9A06E8"/>
    <w:multiLevelType w:val="multilevel"/>
    <w:tmpl w:val="DB607D94"/>
    <w:numStyleLink w:val="BulletedList"/>
  </w:abstractNum>
  <w:abstractNum w:abstractNumId="32">
    <w:nsid w:val="40A83700"/>
    <w:multiLevelType w:val="multilevel"/>
    <w:tmpl w:val="DB607D94"/>
    <w:numStyleLink w:val="BulletedList"/>
  </w:abstractNum>
  <w:abstractNum w:abstractNumId="33">
    <w:nsid w:val="45B738BD"/>
    <w:multiLevelType w:val="multilevel"/>
    <w:tmpl w:val="DB607D94"/>
    <w:numStyleLink w:val="BulletedList"/>
  </w:abstractNum>
  <w:abstractNum w:abstractNumId="34">
    <w:nsid w:val="462A769E"/>
    <w:multiLevelType w:val="hybridMultilevel"/>
    <w:tmpl w:val="DB607D94"/>
    <w:lvl w:ilvl="0" w:tplc="AE406810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E8B6691"/>
    <w:multiLevelType w:val="multilevel"/>
    <w:tmpl w:val="DB607D94"/>
    <w:numStyleLink w:val="BulletedList"/>
  </w:abstractNum>
  <w:abstractNum w:abstractNumId="36">
    <w:nsid w:val="58A86817"/>
    <w:multiLevelType w:val="multilevel"/>
    <w:tmpl w:val="DB607D94"/>
    <w:numStyleLink w:val="BulletedList"/>
  </w:abstractNum>
  <w:abstractNum w:abstractNumId="37">
    <w:nsid w:val="5C1E38FB"/>
    <w:multiLevelType w:val="hybridMultilevel"/>
    <w:tmpl w:val="721C15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D8E6683"/>
    <w:multiLevelType w:val="multilevel"/>
    <w:tmpl w:val="DB607D94"/>
    <w:numStyleLink w:val="BulletedList"/>
  </w:abstractNum>
  <w:abstractNum w:abstractNumId="39">
    <w:nsid w:val="67BC5FB1"/>
    <w:multiLevelType w:val="multilevel"/>
    <w:tmpl w:val="DB607D94"/>
    <w:numStyleLink w:val="BulletedList"/>
  </w:abstractNum>
  <w:abstractNum w:abstractNumId="40">
    <w:nsid w:val="6A714F60"/>
    <w:multiLevelType w:val="multilevel"/>
    <w:tmpl w:val="DB607D94"/>
    <w:numStyleLink w:val="BulletedList"/>
  </w:abstractNum>
  <w:abstractNum w:abstractNumId="41">
    <w:nsid w:val="6D5537EA"/>
    <w:multiLevelType w:val="multilevel"/>
    <w:tmpl w:val="DB607D94"/>
    <w:numStyleLink w:val="BulletedList"/>
  </w:abstractNum>
  <w:abstractNum w:abstractNumId="42">
    <w:nsid w:val="6F073DF8"/>
    <w:multiLevelType w:val="multilevel"/>
    <w:tmpl w:val="DB607D94"/>
    <w:numStyleLink w:val="BulletedList"/>
  </w:abstractNum>
  <w:abstractNum w:abstractNumId="43">
    <w:nsid w:val="6F420C65"/>
    <w:multiLevelType w:val="hybridMultilevel"/>
    <w:tmpl w:val="B1ACB184"/>
    <w:lvl w:ilvl="0" w:tplc="D56E6EAA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1D13B46"/>
    <w:multiLevelType w:val="multilevel"/>
    <w:tmpl w:val="DB607D94"/>
    <w:numStyleLink w:val="BulletedList"/>
  </w:abstractNum>
  <w:abstractNum w:abstractNumId="45">
    <w:nsid w:val="7EA43144"/>
    <w:multiLevelType w:val="multilevel"/>
    <w:tmpl w:val="DB607D94"/>
    <w:numStyleLink w:val="BulletedList"/>
  </w:abstractNum>
  <w:num w:numId="1">
    <w:abstractNumId w:val="26"/>
  </w:num>
  <w:num w:numId="2">
    <w:abstractNumId w:val="34"/>
  </w:num>
  <w:num w:numId="3">
    <w:abstractNumId w:val="28"/>
  </w:num>
  <w:num w:numId="4">
    <w:abstractNumId w:val="3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  <w:num w:numId="16">
    <w:abstractNumId w:val="31"/>
  </w:num>
  <w:num w:numId="17">
    <w:abstractNumId w:val="17"/>
  </w:num>
  <w:num w:numId="18">
    <w:abstractNumId w:val="44"/>
  </w:num>
  <w:num w:numId="19">
    <w:abstractNumId w:val="27"/>
  </w:num>
  <w:num w:numId="20">
    <w:abstractNumId w:val="20"/>
  </w:num>
  <w:num w:numId="21">
    <w:abstractNumId w:val="39"/>
  </w:num>
  <w:num w:numId="22">
    <w:abstractNumId w:val="35"/>
  </w:num>
  <w:num w:numId="23">
    <w:abstractNumId w:val="23"/>
  </w:num>
  <w:num w:numId="24">
    <w:abstractNumId w:val="36"/>
  </w:num>
  <w:num w:numId="25">
    <w:abstractNumId w:val="11"/>
  </w:num>
  <w:num w:numId="26">
    <w:abstractNumId w:val="29"/>
  </w:num>
  <w:num w:numId="27">
    <w:abstractNumId w:val="22"/>
  </w:num>
  <w:num w:numId="28">
    <w:abstractNumId w:val="25"/>
  </w:num>
  <w:num w:numId="29">
    <w:abstractNumId w:val="42"/>
  </w:num>
  <w:num w:numId="30">
    <w:abstractNumId w:val="14"/>
  </w:num>
  <w:num w:numId="31">
    <w:abstractNumId w:val="24"/>
  </w:num>
  <w:num w:numId="32">
    <w:abstractNumId w:val="19"/>
  </w:num>
  <w:num w:numId="33">
    <w:abstractNumId w:val="45"/>
  </w:num>
  <w:num w:numId="34">
    <w:abstractNumId w:val="33"/>
  </w:num>
  <w:num w:numId="35">
    <w:abstractNumId w:val="40"/>
  </w:num>
  <w:num w:numId="36">
    <w:abstractNumId w:val="21"/>
  </w:num>
  <w:num w:numId="37">
    <w:abstractNumId w:val="12"/>
  </w:num>
  <w:num w:numId="38">
    <w:abstractNumId w:val="15"/>
  </w:num>
  <w:num w:numId="39">
    <w:abstractNumId w:val="32"/>
  </w:num>
  <w:num w:numId="40">
    <w:abstractNumId w:val="43"/>
  </w:num>
  <w:num w:numId="41">
    <w:abstractNumId w:val="38"/>
  </w:num>
  <w:num w:numId="42">
    <w:abstractNumId w:val="41"/>
  </w:num>
  <w:num w:numId="43">
    <w:abstractNumId w:val="10"/>
  </w:num>
  <w:num w:numId="44">
    <w:abstractNumId w:val="37"/>
  </w:num>
  <w:num w:numId="45">
    <w:abstractNumId w:val="16"/>
  </w:num>
  <w:num w:numId="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grammar="clean"/>
  <w:attachedTemplate r:id="rId1"/>
  <w:stylePaneFormatFilter w:val="1F08"/>
  <w:defaultTabStop w:val="720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17410">
      <v:stroke weight="3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331E6"/>
    <w:rsid w:val="00011B8B"/>
    <w:rsid w:val="000650D9"/>
    <w:rsid w:val="00070CD0"/>
    <w:rsid w:val="000A0CB0"/>
    <w:rsid w:val="000B242D"/>
    <w:rsid w:val="000F0FAD"/>
    <w:rsid w:val="0014202C"/>
    <w:rsid w:val="001A6CA8"/>
    <w:rsid w:val="001B3507"/>
    <w:rsid w:val="00253B6A"/>
    <w:rsid w:val="00262836"/>
    <w:rsid w:val="00262E25"/>
    <w:rsid w:val="00280AEA"/>
    <w:rsid w:val="00423046"/>
    <w:rsid w:val="004331E6"/>
    <w:rsid w:val="004A430B"/>
    <w:rsid w:val="004D2577"/>
    <w:rsid w:val="004F1287"/>
    <w:rsid w:val="005275CA"/>
    <w:rsid w:val="00541004"/>
    <w:rsid w:val="00547AA4"/>
    <w:rsid w:val="00567402"/>
    <w:rsid w:val="00581526"/>
    <w:rsid w:val="00596DCB"/>
    <w:rsid w:val="005B37C4"/>
    <w:rsid w:val="005B423F"/>
    <w:rsid w:val="005D3C89"/>
    <w:rsid w:val="005E3E60"/>
    <w:rsid w:val="00640AE7"/>
    <w:rsid w:val="00640D6F"/>
    <w:rsid w:val="00645291"/>
    <w:rsid w:val="006627C1"/>
    <w:rsid w:val="006E01EC"/>
    <w:rsid w:val="006E1D11"/>
    <w:rsid w:val="00705698"/>
    <w:rsid w:val="007830A8"/>
    <w:rsid w:val="007B19CA"/>
    <w:rsid w:val="008036BF"/>
    <w:rsid w:val="00880B7C"/>
    <w:rsid w:val="008A4CEB"/>
    <w:rsid w:val="008E0836"/>
    <w:rsid w:val="008F11C0"/>
    <w:rsid w:val="009147D0"/>
    <w:rsid w:val="009247EC"/>
    <w:rsid w:val="00943860"/>
    <w:rsid w:val="00986FD7"/>
    <w:rsid w:val="00987546"/>
    <w:rsid w:val="009958AB"/>
    <w:rsid w:val="009B5C26"/>
    <w:rsid w:val="009D1537"/>
    <w:rsid w:val="00A8288F"/>
    <w:rsid w:val="00AB555D"/>
    <w:rsid w:val="00AE2695"/>
    <w:rsid w:val="00B156EE"/>
    <w:rsid w:val="00B15895"/>
    <w:rsid w:val="00B61CE9"/>
    <w:rsid w:val="00B82873"/>
    <w:rsid w:val="00BC469E"/>
    <w:rsid w:val="00C90F21"/>
    <w:rsid w:val="00C92D2B"/>
    <w:rsid w:val="00CC225B"/>
    <w:rsid w:val="00CE5695"/>
    <w:rsid w:val="00D2615E"/>
    <w:rsid w:val="00D71C3B"/>
    <w:rsid w:val="00DA7FA1"/>
    <w:rsid w:val="00E209B6"/>
    <w:rsid w:val="00E623FF"/>
    <w:rsid w:val="00E96386"/>
    <w:rsid w:val="00EB4198"/>
    <w:rsid w:val="00ED6996"/>
    <w:rsid w:val="00F710FA"/>
    <w:rsid w:val="00F87F61"/>
    <w:rsid w:val="00FA12CE"/>
    <w:rsid w:val="00FA1FC6"/>
    <w:rsid w:val="00FA51BD"/>
    <w:rsid w:val="00FC3BC7"/>
    <w:rsid w:val="00FC4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ersonName"/>
  <w:shapeDefaults>
    <o:shapedefaults v:ext="edit" spidmax="17410">
      <v:stroke weight="3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1C0"/>
    <w:rPr>
      <w:rFonts w:ascii="Garamond" w:hAnsi="Garamond"/>
    </w:rPr>
  </w:style>
  <w:style w:type="paragraph" w:styleId="Heading1">
    <w:name w:val="heading 1"/>
    <w:basedOn w:val="Normal"/>
    <w:next w:val="Normal"/>
    <w:qFormat/>
    <w:rsid w:val="005D3C89"/>
    <w:pPr>
      <w:keepNext/>
      <w:tabs>
        <w:tab w:val="right" w:leader="underscore" w:pos="9360"/>
      </w:tabs>
      <w:spacing w:after="100"/>
      <w:outlineLvl w:val="0"/>
    </w:pPr>
    <w:rPr>
      <w:b/>
      <w:sz w:val="22"/>
    </w:rPr>
  </w:style>
  <w:style w:type="paragraph" w:styleId="Heading2">
    <w:name w:val="heading 2"/>
    <w:aliases w:val="Experience Headings"/>
    <w:basedOn w:val="Style1"/>
    <w:next w:val="Normal"/>
    <w:qFormat/>
    <w:rsid w:val="00E96386"/>
    <w:pPr>
      <w:keepNext/>
      <w:spacing w:before="120"/>
      <w:ind w:left="446" w:right="547"/>
      <w:outlineLvl w:val="1"/>
    </w:pPr>
  </w:style>
  <w:style w:type="paragraph" w:styleId="Heading3">
    <w:name w:val="heading 3"/>
    <w:basedOn w:val="Normal"/>
    <w:next w:val="Normal"/>
    <w:qFormat/>
    <w:rsid w:val="00F87F61"/>
    <w:pPr>
      <w:keepNext/>
      <w:spacing w:after="120"/>
      <w:jc w:val="center"/>
      <w:outlineLvl w:val="2"/>
    </w:pPr>
    <w:rPr>
      <w:b/>
      <w:smallCaps/>
      <w:spacing w:val="4"/>
      <w:sz w:val="30"/>
    </w:rPr>
  </w:style>
  <w:style w:type="paragraph" w:styleId="Heading4">
    <w:name w:val="heading 4"/>
    <w:basedOn w:val="Normal"/>
    <w:next w:val="Normal"/>
    <w:link w:val="Heading4Char"/>
    <w:qFormat/>
    <w:rsid w:val="00F87F61"/>
    <w:pPr>
      <w:keepNext/>
      <w:outlineLvl w:val="3"/>
    </w:pPr>
    <w:rPr>
      <w:b/>
      <w:snapToGrid w:val="0"/>
      <w:spacing w:val="10"/>
      <w:sz w:val="48"/>
    </w:rPr>
  </w:style>
  <w:style w:type="paragraph" w:styleId="Heading5">
    <w:name w:val="heading 5"/>
    <w:basedOn w:val="Normal"/>
    <w:next w:val="Normal"/>
    <w:qFormat/>
    <w:rsid w:val="00F87F61"/>
    <w:pPr>
      <w:keepNext/>
      <w:outlineLvl w:val="4"/>
    </w:pPr>
    <w:rPr>
      <w:rFonts w:cs="Courier New"/>
      <w:b/>
      <w:bCs/>
      <w:sz w:val="21"/>
    </w:rPr>
  </w:style>
  <w:style w:type="paragraph" w:styleId="Heading6">
    <w:name w:val="heading 6"/>
    <w:basedOn w:val="Normal"/>
    <w:next w:val="Normal"/>
    <w:qFormat/>
    <w:rsid w:val="00F87F61"/>
    <w:pPr>
      <w:keepNext/>
      <w:spacing w:after="40"/>
      <w:jc w:val="center"/>
      <w:outlineLvl w:val="5"/>
    </w:pPr>
    <w:rPr>
      <w:b/>
      <w:snapToGrid w:val="0"/>
      <w:spacing w:val="10"/>
      <w:sz w:val="48"/>
    </w:rPr>
  </w:style>
  <w:style w:type="paragraph" w:styleId="Heading7">
    <w:name w:val="heading 7"/>
    <w:basedOn w:val="Normal"/>
    <w:next w:val="Normal"/>
    <w:qFormat/>
    <w:rsid w:val="00F87F61"/>
    <w:pPr>
      <w:keepNext/>
      <w:jc w:val="center"/>
      <w:outlineLvl w:val="6"/>
    </w:pPr>
    <w:rPr>
      <w:rFonts w:cs="Courier New"/>
      <w:i/>
      <w:iCs/>
      <w:spacing w:val="8"/>
      <w:sz w:val="21"/>
    </w:rPr>
  </w:style>
  <w:style w:type="paragraph" w:styleId="Heading8">
    <w:name w:val="heading 8"/>
    <w:basedOn w:val="Normal"/>
    <w:next w:val="Normal"/>
    <w:qFormat/>
    <w:rsid w:val="00F87F61"/>
    <w:pPr>
      <w:keepNext/>
      <w:autoSpaceDE w:val="0"/>
      <w:autoSpaceDN w:val="0"/>
      <w:adjustRightInd w:val="0"/>
      <w:outlineLvl w:val="7"/>
    </w:pPr>
    <w:rPr>
      <w:b/>
      <w:smallCaps/>
      <w:spacing w:val="12"/>
      <w:sz w:val="31"/>
    </w:rPr>
  </w:style>
  <w:style w:type="paragraph" w:styleId="Heading9">
    <w:name w:val="heading 9"/>
    <w:basedOn w:val="Normal"/>
    <w:next w:val="Normal"/>
    <w:qFormat/>
    <w:rsid w:val="00F87F61"/>
    <w:pPr>
      <w:keepNext/>
      <w:autoSpaceDE w:val="0"/>
      <w:autoSpaceDN w:val="0"/>
      <w:adjustRightInd w:val="0"/>
      <w:ind w:left="270" w:right="270"/>
      <w:outlineLvl w:val="8"/>
    </w:pPr>
    <w:rPr>
      <w:b/>
      <w:bCs/>
      <w:smallCaps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87F61"/>
    <w:rPr>
      <w:snapToGrid w:val="0"/>
      <w:sz w:val="22"/>
    </w:rPr>
  </w:style>
  <w:style w:type="paragraph" w:styleId="BodyText2">
    <w:name w:val="Body Text 2"/>
    <w:basedOn w:val="Normal"/>
    <w:semiHidden/>
    <w:rsid w:val="00F87F61"/>
    <w:pPr>
      <w:spacing w:after="60"/>
      <w:jc w:val="both"/>
    </w:pPr>
    <w:rPr>
      <w:snapToGrid w:val="0"/>
      <w:sz w:val="22"/>
    </w:rPr>
  </w:style>
  <w:style w:type="character" w:styleId="Hyperlink">
    <w:name w:val="Hyperlink"/>
    <w:basedOn w:val="DefaultParagraphFont"/>
    <w:rsid w:val="00B15895"/>
    <w:rPr>
      <w:color w:val="333399"/>
      <w:u w:val="single"/>
    </w:rPr>
  </w:style>
  <w:style w:type="paragraph" w:styleId="BodyTextIndent">
    <w:name w:val="Body Text Indent"/>
    <w:basedOn w:val="Normal"/>
    <w:semiHidden/>
    <w:rsid w:val="00F87F61"/>
    <w:pPr>
      <w:ind w:left="2160" w:hanging="2160"/>
    </w:pPr>
    <w:rPr>
      <w:sz w:val="22"/>
    </w:rPr>
  </w:style>
  <w:style w:type="paragraph" w:styleId="NormalWeb">
    <w:name w:val="Normal (Web)"/>
    <w:basedOn w:val="Normal"/>
    <w:link w:val="NormalWebChar"/>
    <w:semiHidden/>
    <w:rsid w:val="00F87F61"/>
    <w:pPr>
      <w:spacing w:before="100" w:beforeAutospacing="1" w:after="100" w:afterAutospacing="1"/>
    </w:pPr>
    <w:rPr>
      <w:sz w:val="24"/>
      <w:szCs w:val="24"/>
    </w:rPr>
  </w:style>
  <w:style w:type="paragraph" w:styleId="BlockText">
    <w:name w:val="Block Text"/>
    <w:basedOn w:val="Normal"/>
    <w:semiHidden/>
    <w:rsid w:val="00F87F61"/>
    <w:pPr>
      <w:ind w:left="450" w:right="540"/>
      <w:jc w:val="both"/>
    </w:pPr>
    <w:rPr>
      <w:sz w:val="21"/>
    </w:rPr>
  </w:style>
  <w:style w:type="paragraph" w:styleId="Title">
    <w:name w:val="Title"/>
    <w:basedOn w:val="Normal"/>
    <w:next w:val="Normal"/>
    <w:link w:val="TitleChar"/>
    <w:uiPriority w:val="10"/>
    <w:qFormat/>
    <w:rsid w:val="0070569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0569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Profile">
    <w:name w:val="Profile"/>
    <w:basedOn w:val="Normal"/>
    <w:link w:val="ProfileCharChar"/>
    <w:uiPriority w:val="34"/>
    <w:qFormat/>
    <w:rsid w:val="00AB555D"/>
    <w:pPr>
      <w:spacing w:after="100"/>
      <w:ind w:left="446"/>
    </w:pPr>
  </w:style>
  <w:style w:type="paragraph" w:customStyle="1" w:styleId="Style1">
    <w:name w:val="Style1"/>
    <w:basedOn w:val="NormalWeb"/>
    <w:link w:val="Style1Char"/>
    <w:qFormat/>
    <w:rsid w:val="00B156EE"/>
    <w:pPr>
      <w:spacing w:before="0" w:beforeAutospacing="0" w:after="0" w:afterAutospacing="0"/>
      <w:ind w:left="450" w:right="540"/>
      <w:jc w:val="both"/>
    </w:pPr>
    <w:rPr>
      <w:caps/>
      <w:sz w:val="21"/>
    </w:rPr>
  </w:style>
  <w:style w:type="paragraph" w:styleId="ListParagraph">
    <w:name w:val="List Paragraph"/>
    <w:basedOn w:val="Normal"/>
    <w:link w:val="ListParagraphChar"/>
    <w:uiPriority w:val="34"/>
    <w:qFormat/>
    <w:rsid w:val="004F1287"/>
    <w:pPr>
      <w:tabs>
        <w:tab w:val="left" w:pos="5040"/>
      </w:tabs>
      <w:spacing w:after="140"/>
      <w:ind w:left="446" w:right="547"/>
    </w:pPr>
    <w:rPr>
      <w:color w:val="000000"/>
      <w:sz w:val="21"/>
    </w:rPr>
  </w:style>
  <w:style w:type="character" w:customStyle="1" w:styleId="NormalWebChar">
    <w:name w:val="Normal (Web) Char"/>
    <w:basedOn w:val="DefaultParagraphFont"/>
    <w:link w:val="NormalWeb"/>
    <w:semiHidden/>
    <w:rsid w:val="00B156EE"/>
    <w:rPr>
      <w:sz w:val="24"/>
      <w:szCs w:val="24"/>
    </w:rPr>
  </w:style>
  <w:style w:type="character" w:customStyle="1" w:styleId="Style1Char">
    <w:name w:val="Style1 Char"/>
    <w:basedOn w:val="NormalWebChar"/>
    <w:link w:val="Style1"/>
    <w:rsid w:val="00B156EE"/>
    <w:rPr>
      <w:rFonts w:ascii="Garamond" w:hAnsi="Garamond"/>
      <w:caps/>
      <w:sz w:val="21"/>
    </w:rPr>
  </w:style>
  <w:style w:type="paragraph" w:customStyle="1" w:styleId="Name">
    <w:name w:val="Name"/>
    <w:basedOn w:val="Normal"/>
    <w:link w:val="NameChar"/>
    <w:rsid w:val="00E96386"/>
    <w:pPr>
      <w:spacing w:before="240" w:after="240"/>
      <w:ind w:left="403"/>
    </w:pPr>
    <w:rPr>
      <w:b/>
      <w:spacing w:val="10"/>
      <w:sz w:val="48"/>
    </w:rPr>
  </w:style>
  <w:style w:type="character" w:customStyle="1" w:styleId="ListParagraphChar">
    <w:name w:val="List Paragraph Char"/>
    <w:basedOn w:val="NormalWebChar"/>
    <w:link w:val="ListParagraph"/>
    <w:rsid w:val="004F1287"/>
    <w:rPr>
      <w:rFonts w:ascii="Garamond" w:hAnsi="Garamond"/>
      <w:color w:val="000000"/>
      <w:sz w:val="21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rsid w:val="008F11C0"/>
    <w:rPr>
      <w:rFonts w:ascii="Garamond" w:hAnsi="Garamond"/>
      <w:b/>
      <w:snapToGrid w:val="0"/>
      <w:spacing w:val="10"/>
      <w:sz w:val="48"/>
      <w:lang w:val="en-US" w:eastAsia="en-US" w:bidi="ar-SA"/>
    </w:rPr>
  </w:style>
  <w:style w:type="character" w:customStyle="1" w:styleId="NameChar">
    <w:name w:val="Name Char"/>
    <w:basedOn w:val="Heading4Char"/>
    <w:link w:val="Name"/>
    <w:rsid w:val="00E96386"/>
  </w:style>
  <w:style w:type="paragraph" w:customStyle="1" w:styleId="Objective">
    <w:name w:val="Objective"/>
    <w:basedOn w:val="Normal"/>
    <w:rsid w:val="005D3C89"/>
    <w:pPr>
      <w:tabs>
        <w:tab w:val="left" w:pos="10170"/>
      </w:tabs>
      <w:spacing w:after="140"/>
      <w:ind w:left="446" w:right="547"/>
      <w:jc w:val="both"/>
    </w:pPr>
    <w:rPr>
      <w:i/>
      <w:iCs/>
      <w:spacing w:val="8"/>
      <w:sz w:val="21"/>
    </w:rPr>
  </w:style>
  <w:style w:type="numbering" w:customStyle="1" w:styleId="BulletedList">
    <w:name w:val="Bulleted List"/>
    <w:basedOn w:val="NoList"/>
    <w:rsid w:val="00987546"/>
    <w:pPr>
      <w:numPr>
        <w:numId w:val="15"/>
      </w:numPr>
    </w:pPr>
  </w:style>
  <w:style w:type="paragraph" w:styleId="Header">
    <w:name w:val="header"/>
    <w:basedOn w:val="Normal"/>
    <w:rsid w:val="007B19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B555D"/>
    <w:pPr>
      <w:jc w:val="center"/>
    </w:pPr>
  </w:style>
  <w:style w:type="character" w:customStyle="1" w:styleId="ProfileCharChar">
    <w:name w:val="Profile Char Char"/>
    <w:basedOn w:val="DefaultParagraphFont"/>
    <w:link w:val="Profile"/>
    <w:rsid w:val="00AB555D"/>
    <w:rPr>
      <w:rFonts w:ascii="Garamond" w:hAnsi="Garamond"/>
      <w:lang w:val="en-US" w:eastAsia="en-US" w:bidi="ar-SA"/>
    </w:rPr>
  </w:style>
  <w:style w:type="character" w:customStyle="1" w:styleId="FooterChar">
    <w:name w:val="Footer Char"/>
    <w:basedOn w:val="ProfileCharChar"/>
    <w:link w:val="Footer"/>
    <w:rsid w:val="00AB555D"/>
  </w:style>
  <w:style w:type="table" w:styleId="TableGrid">
    <w:name w:val="Table Grid"/>
    <w:basedOn w:val="TableNormal"/>
    <w:rsid w:val="007B19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7B19CA"/>
  </w:style>
  <w:style w:type="paragraph" w:customStyle="1" w:styleId="ContactInfo">
    <w:name w:val="Contact Info"/>
    <w:basedOn w:val="Normal"/>
    <w:rsid w:val="00AB555D"/>
    <w:pPr>
      <w:spacing w:after="120"/>
      <w:jc w:val="center"/>
    </w:pPr>
  </w:style>
  <w:style w:type="paragraph" w:customStyle="1" w:styleId="BulletedIndent">
    <w:name w:val="Bulleted Indent"/>
    <w:basedOn w:val="Normal"/>
    <w:rsid w:val="00AB555D"/>
    <w:pPr>
      <w:numPr>
        <w:ilvl w:val="1"/>
        <w:numId w:val="3"/>
      </w:numPr>
    </w:pPr>
  </w:style>
  <w:style w:type="paragraph" w:customStyle="1" w:styleId="Spacing">
    <w:name w:val="Spacing"/>
    <w:basedOn w:val="Normal"/>
    <w:rsid w:val="004F1287"/>
    <w:rPr>
      <w:sz w:val="14"/>
      <w:szCs w:val="14"/>
    </w:rPr>
  </w:style>
  <w:style w:type="paragraph" w:customStyle="1" w:styleId="SubmitResume">
    <w:name w:val="Submit Resume"/>
    <w:basedOn w:val="Normal"/>
    <w:rsid w:val="00B15895"/>
    <w:pPr>
      <w:spacing w:before="200"/>
      <w:ind w:left="446" w:right="547"/>
    </w:pPr>
    <w:rPr>
      <w:rFonts w:cs="MS Shell Dlg"/>
      <w:i/>
      <w:color w:val="333399"/>
      <w:sz w:val="22"/>
      <w:szCs w:val="15"/>
    </w:rPr>
  </w:style>
  <w:style w:type="paragraph" w:customStyle="1" w:styleId="NamePage2">
    <w:name w:val="Name Page 2"/>
    <w:basedOn w:val="Name"/>
    <w:rsid w:val="00596DCB"/>
    <w:pPr>
      <w:tabs>
        <w:tab w:val="right" w:pos="9360"/>
      </w:tabs>
      <w:spacing w:before="720"/>
    </w:pPr>
  </w:style>
  <w:style w:type="paragraph" w:customStyle="1" w:styleId="ResumeSections">
    <w:name w:val="Resume Sections"/>
    <w:basedOn w:val="Heading1"/>
    <w:rsid w:val="00FC3BC7"/>
  </w:style>
  <w:style w:type="paragraph" w:styleId="BalloonText">
    <w:name w:val="Balloon Text"/>
    <w:basedOn w:val="Normal"/>
    <w:link w:val="BalloonTextChar"/>
    <w:uiPriority w:val="99"/>
    <w:semiHidden/>
    <w:unhideWhenUsed/>
    <w:rsid w:val="0006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0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4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omeone@exampl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arle\Application%20Data\Microsoft\Templates\MN_FunctionalResumeSampl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MonsterProperties xmlns:xsi="http://www.w3.org/2001/XMLSchema-instance" xmlns:xsd="http://www.w3.org/2001/XMLSchema" xmlns="http://schemas.monster.com/Monster/Seeker/WordResumeTemplates">
  <AtlasTagging>
    <ResumeUploadSuccessTag>monmon_EZSubmitFinalUpload_1</ResumeUploadSuccessTag>
  </AtlasTagging>
  <TemplateProperties>
    <TemplateGUID>2d2f5b7d-232c-49ea-9a86-48d6ecc0acab</TemplateGUID>
    <TemplateBuildVersion>8</TemplateBuildVersion>
    <TemplateBuildDate>2009-10-11T21:44:14.2084752-04:00</TemplateBuildDate>
  </TemplateProperties>
</MonsterProperties>
</file>

<file path=customXml/itemProps1.xml><?xml version="1.0" encoding="utf-8"?>
<ds:datastoreItem xmlns:ds="http://schemas.openxmlformats.org/officeDocument/2006/customXml" ds:itemID="{D31125BB-996C-4D9E-8959-688327F5D6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EA6A83-C9D3-4AEF-9ACA-DBA35D22D83C}">
  <ds:schemaRefs>
    <ds:schemaRef ds:uri="http://www.w3.org/2001/XMLSchema"/>
    <ds:schemaRef ds:uri="http://schemas.monster.com/Monster/Seeker/WordResumeTemplat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MN_FunctionalResumeSample.dotm</Template>
  <TotalTime>1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Objective </vt:lpstr>
    </vt:vector>
  </TitlesOfParts>
  <Manager>
  </Manager>
  <Company/>
  <LinksUpToDate>false</LinksUpToDate>
  <CharactersWithSpaces>3730</CharactersWithSpaces>
  <SharedDoc>false</SharedDoc>
  <HLinks>
    <vt:vector size="12" baseType="variant">
      <vt:variant>
        <vt:i4>5439552</vt:i4>
      </vt:variant>
      <vt:variant>
        <vt:i4>6</vt:i4>
      </vt:variant>
      <vt:variant>
        <vt:i4>0</vt:i4>
      </vt:variant>
      <vt:variant>
        <vt:i4>5</vt:i4>
      </vt:variant>
      <vt:variant>
        <vt:lpwstr>http://clk.atdmt.com/MON/go/140269936/direct/01/</vt:lpwstr>
      </vt:variant>
      <vt:variant>
        <vt:lpwstr>
        </vt:lpwstr>
      </vt:variant>
      <vt:variant>
        <vt:i4>6881366</vt:i4>
      </vt:variant>
      <vt:variant>
        <vt:i4>0</vt:i4>
      </vt:variant>
      <vt:variant>
        <vt:i4>0</vt:i4>
      </vt:variant>
      <vt:variant>
        <vt:i4>5</vt:i4>
      </vt:variant>
      <vt:variant>
        <vt:lpwstr>mailto:someone@example.com</vt:lpwstr>
      </vt:variant>
      <vt:variant>
        <vt:lpwstr>
        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Carle, Steven (PETL/EPFT)</dc:creator>
  <cp:keywords/>
  <dc:description/>
  <cp:lastModifiedBy>Carle, Steven (PETL/EPFT)</cp:lastModifiedBy>
  <cp:revision>2</cp:revision>
  <cp:lastPrinted>2009-03-17T14:40:00Z</cp:lastPrinted>
  <dcterms:created xsi:type="dcterms:W3CDTF">2012-05-30T14:10:00Z</dcterms:created>
  <dcterms:modified xsi:type="dcterms:W3CDTF">2012-05-30T14:10:00Z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TC103625709990</vt:lpwstr>
  </property>
</Properties>
</file>